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48BF3A99" w:rsidR="00634285" w:rsidRDefault="005A251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29.12.2020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759C557" w14:textId="77777777" w:rsidR="00D06978" w:rsidRPr="00CE7D19" w:rsidRDefault="00D06978" w:rsidP="00D06978">
      <w:pPr>
        <w:spacing w:before="180" w:after="75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eastAsia="en-GB"/>
        </w:rPr>
      </w:pPr>
      <w:r w:rsidRPr="00CE7D19"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eastAsia="en-GB"/>
        </w:rPr>
        <w:t>ANUNT INCEPERE PROIECT - Granturi pentru capital de lucru acordate IMM-urilor</w:t>
      </w:r>
    </w:p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7E71C146" w:rsidR="00C2279C" w:rsidRPr="00AD2182" w:rsidRDefault="00D06978" w:rsidP="00634285">
      <w:pPr>
        <w:spacing w:line="0" w:lineRule="atLeast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proofErr w:type="spellStart"/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Innovo</w:t>
      </w:r>
      <w:proofErr w:type="spellEnd"/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Servicii de Date SRL</w:t>
      </w:r>
      <w:r w:rsidR="00AD2182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D2182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avand</w:t>
      </w:r>
      <w:proofErr w:type="spellEnd"/>
      <w:r w:rsidR="00AD2182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CUI: RO27139567 </w:t>
      </w:r>
      <w:proofErr w:type="spellStart"/>
      <w:r w:rsidR="00A7720A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anunta</w:t>
      </w:r>
      <w:proofErr w:type="spellEnd"/>
      <w:r w:rsidR="00A7720A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lansarea proiectul cu titlul ”</w:t>
      </w:r>
      <w:r w:rsidR="00AD2182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Relansare economica a SC </w:t>
      </w:r>
      <w:proofErr w:type="spellStart"/>
      <w:r w:rsidR="00AD2182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Innovo</w:t>
      </w:r>
      <w:proofErr w:type="spellEnd"/>
      <w:r w:rsidR="00AD2182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Servicii de Date SRL</w:t>
      </w:r>
      <w:r w:rsidR="00A7720A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” </w:t>
      </w:r>
      <w:r w:rsidR="00C2279C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proiect  nr RUE </w:t>
      </w:r>
      <w:r w:rsidR="00AD2182" w:rsidRPr="00AD2182">
        <w:rPr>
          <w:rFonts w:ascii="Times New Roman" w:hAnsi="Times New Roman" w:cs="Times New Roman"/>
          <w:sz w:val="24"/>
          <w:szCs w:val="24"/>
          <w:lang w:val="en-GB"/>
        </w:rPr>
        <w:t xml:space="preserve">Nr. M2-1630 din 17-12-2020 </w:t>
      </w:r>
      <w:r w:rsidR="00F12C54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înscris în cadrul Măsurii ”Granturi pentru capital de lucru”, instituită prin OUG nr 130/2020.</w:t>
      </w:r>
    </w:p>
    <w:p w14:paraId="6B42E842" w14:textId="2D5AAF38" w:rsidR="00A7720A" w:rsidRPr="00AD2182" w:rsidRDefault="00A7720A" w:rsidP="00634285">
      <w:pPr>
        <w:spacing w:line="0" w:lineRule="atLeast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Proiectul se </w:t>
      </w:r>
      <w:r w:rsidR="00F12C54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derulează</w:t>
      </w: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pe o perioada de maxim 12 luni, </w:t>
      </w:r>
      <w:r w:rsidR="00F12C54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începând</w:t>
      </w: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cu data </w:t>
      </w:r>
      <w:r w:rsidR="00F12C54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semnării</w:t>
      </w: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contractului de </w:t>
      </w:r>
      <w:r w:rsidR="00F12C54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finanțare cu Ministerul Economiei, Energiei si Mediului de Afaceri/ AIMMAIPE</w:t>
      </w: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, respectiv </w:t>
      </w:r>
      <w:r w:rsidR="00AD2182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17.12.2020</w:t>
      </w:r>
    </w:p>
    <w:p w14:paraId="0BA8427F" w14:textId="42ED3A7B" w:rsidR="00A7720A" w:rsidRPr="00AD2182" w:rsidRDefault="00A7720A" w:rsidP="00634285">
      <w:pPr>
        <w:spacing w:line="0" w:lineRule="atLeast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Obiectivul proiectului </w:t>
      </w:r>
      <w:r w:rsidR="00F12C54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îl</w:t>
      </w: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</w:t>
      </w:r>
      <w:r w:rsidR="00F12C54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reprezintă</w:t>
      </w: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sprijinirea </w:t>
      </w:r>
      <w:proofErr w:type="spellStart"/>
      <w:r w:rsidR="00AD2182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Innovo</w:t>
      </w:r>
      <w:proofErr w:type="spellEnd"/>
      <w:r w:rsidR="00AD2182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Servicii de Date SRL.</w:t>
      </w:r>
    </w:p>
    <w:p w14:paraId="2C2E3490" w14:textId="77777777" w:rsidR="00A7720A" w:rsidRPr="00AD2182" w:rsidRDefault="00A7720A" w:rsidP="00634285">
      <w:pPr>
        <w:spacing w:line="0" w:lineRule="atLeast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AD2182" w:rsidRDefault="00A7720A" w:rsidP="00634285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AD2182">
        <w:rPr>
          <w:rFonts w:ascii="Times New Roman" w:eastAsia="Trebuchet MS" w:hAnsi="Times New Roman" w:cs="Times New Roman"/>
          <w:sz w:val="24"/>
          <w:szCs w:val="24"/>
        </w:rPr>
        <w:t>-</w:t>
      </w:r>
      <w:r w:rsidR="00F12C54" w:rsidRPr="00AD2182">
        <w:rPr>
          <w:rFonts w:ascii="Times New Roman" w:eastAsia="Trebuchet MS" w:hAnsi="Times New Roman" w:cs="Times New Roman"/>
          <w:sz w:val="24"/>
          <w:szCs w:val="24"/>
        </w:rPr>
        <w:t>menținerea</w:t>
      </w:r>
      <w:r w:rsidRPr="00AD2182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F12C54" w:rsidRPr="00AD2182">
        <w:rPr>
          <w:rFonts w:ascii="Times New Roman" w:eastAsia="Trebuchet MS" w:hAnsi="Times New Roman" w:cs="Times New Roman"/>
          <w:sz w:val="24"/>
          <w:szCs w:val="24"/>
        </w:rPr>
        <w:t>activității</w:t>
      </w:r>
      <w:r w:rsidRPr="00AD2182">
        <w:rPr>
          <w:rFonts w:ascii="Times New Roman" w:eastAsia="Trebuchet MS" w:hAnsi="Times New Roman" w:cs="Times New Roman"/>
          <w:sz w:val="24"/>
          <w:szCs w:val="24"/>
        </w:rPr>
        <w:t xml:space="preserve"> pe o perioada de minim 6 luni,</w:t>
      </w:r>
    </w:p>
    <w:p w14:paraId="76813EED" w14:textId="14B8D24F" w:rsidR="00A7720A" w:rsidRPr="00AD2182" w:rsidRDefault="00A7720A" w:rsidP="00634285">
      <w:pPr>
        <w:spacing w:line="0" w:lineRule="atLeast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AD2182">
        <w:rPr>
          <w:rFonts w:ascii="Times New Roman" w:eastAsia="Trebuchet MS" w:hAnsi="Times New Roman" w:cs="Times New Roman"/>
          <w:sz w:val="24"/>
          <w:szCs w:val="24"/>
        </w:rPr>
        <w:t>-</w:t>
      </w:r>
      <w:r w:rsidR="00F12C54" w:rsidRPr="00AD2182">
        <w:rPr>
          <w:rFonts w:ascii="Times New Roman" w:eastAsia="Trebuchet MS" w:hAnsi="Times New Roman" w:cs="Times New Roman"/>
          <w:sz w:val="24"/>
          <w:szCs w:val="24"/>
        </w:rPr>
        <w:t>menținerea</w:t>
      </w:r>
      <w:r w:rsidR="00C2279C" w:rsidRPr="00AD2182">
        <w:rPr>
          <w:rFonts w:ascii="Times New Roman" w:eastAsia="Trebuchet MS" w:hAnsi="Times New Roman" w:cs="Times New Roman"/>
          <w:sz w:val="24"/>
          <w:szCs w:val="24"/>
        </w:rPr>
        <w:t xml:space="preserve">/suplimentarea </w:t>
      </w:r>
      <w:r w:rsidR="00F12C54" w:rsidRPr="00AD2182">
        <w:rPr>
          <w:rFonts w:ascii="Times New Roman" w:eastAsia="Trebuchet MS" w:hAnsi="Times New Roman" w:cs="Times New Roman"/>
          <w:sz w:val="24"/>
          <w:szCs w:val="24"/>
        </w:rPr>
        <w:t>numărului</w:t>
      </w:r>
      <w:r w:rsidR="00C2279C" w:rsidRPr="00AD2182">
        <w:rPr>
          <w:rFonts w:ascii="Times New Roman" w:eastAsia="Trebuchet MS" w:hAnsi="Times New Roman" w:cs="Times New Roman"/>
          <w:sz w:val="24"/>
          <w:szCs w:val="24"/>
        </w:rPr>
        <w:t xml:space="preserve"> locurilor de munca față de data depunerii cererii, pe o </w:t>
      </w:r>
      <w:r w:rsidR="00C2279C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perioadă de minimum 6 luni, la data acordării granturilor</w:t>
      </w:r>
    </w:p>
    <w:p w14:paraId="5C1CC434" w14:textId="77777777" w:rsidR="00F12C54" w:rsidRPr="00AD2182" w:rsidRDefault="00F12C54" w:rsidP="00634285">
      <w:pPr>
        <w:spacing w:line="0" w:lineRule="atLeast"/>
        <w:rPr>
          <w:rFonts w:ascii="Times New Roman" w:eastAsia="Trebuchet MS" w:hAnsi="Times New Roman" w:cs="Times New Roman"/>
          <w:color w:val="231F20"/>
          <w:sz w:val="24"/>
          <w:szCs w:val="24"/>
        </w:rPr>
      </w:pPr>
    </w:p>
    <w:p w14:paraId="78BE00B6" w14:textId="63BBD1BC" w:rsidR="00A7720A" w:rsidRPr="00AD2182" w:rsidRDefault="00C2279C" w:rsidP="00634285">
      <w:pPr>
        <w:spacing w:line="0" w:lineRule="atLeast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Valoarea proiectului este de </w:t>
      </w:r>
      <w:r w:rsidR="00D06978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152558.475 Lei</w:t>
      </w: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(valoarea totala) din care : </w:t>
      </w:r>
      <w:r w:rsidR="00D06978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158746.5</w:t>
      </w: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lei grant si </w:t>
      </w:r>
      <w:r w:rsidR="00D06978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23811.975 </w:t>
      </w: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l</w:t>
      </w:r>
      <w:r w:rsidR="00F12C54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ei cofinanțare</w:t>
      </w: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.</w:t>
      </w:r>
    </w:p>
    <w:p w14:paraId="4728B804" w14:textId="77777777" w:rsidR="00C2279C" w:rsidRPr="00AD2182" w:rsidRDefault="00C2279C" w:rsidP="00634285">
      <w:pPr>
        <w:spacing w:line="0" w:lineRule="atLeast"/>
        <w:rPr>
          <w:rFonts w:ascii="Times New Roman" w:eastAsia="Trebuchet MS" w:hAnsi="Times New Roman" w:cs="Times New Roman"/>
          <w:color w:val="231F20"/>
          <w:sz w:val="24"/>
          <w:szCs w:val="24"/>
        </w:rPr>
      </w:pPr>
    </w:p>
    <w:p w14:paraId="7DE66724" w14:textId="77777777" w:rsidR="00A7720A" w:rsidRPr="00AD2182" w:rsidRDefault="00A7720A" w:rsidP="0063428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64447E2F" w14:textId="27F1CFEE" w:rsidR="00634285" w:rsidRPr="00AD2182" w:rsidRDefault="00634285" w:rsidP="00634285">
      <w:pPr>
        <w:spacing w:line="0" w:lineRule="atLeast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>Proiect cofinanțat din Fondul</w:t>
      </w:r>
      <w:r w:rsidR="00246A92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</w:t>
      </w:r>
      <w:sdt>
        <w:sdtPr>
          <w:rPr>
            <w:rFonts w:ascii="Times New Roman" w:eastAsia="Trebuchet MS" w:hAnsi="Times New Roman" w:cs="Times New Roman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AD218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European de Dezvoltare Regionala</w:t>
          </w:r>
        </w:sdtContent>
      </w:sdt>
      <w:r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</w:t>
      </w:r>
      <w:r w:rsidR="000F3DAC" w:rsidRPr="00AD218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prin Programul </w:t>
      </w:r>
      <w:sdt>
        <w:sdtPr>
          <w:rPr>
            <w:rFonts w:ascii="Times New Roman" w:eastAsia="Trebuchet MS" w:hAnsi="Times New Roman" w:cs="Times New Roman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AD218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Operațional</w:t>
          </w:r>
          <w:r w:rsidR="00A7720A" w:rsidRPr="00AD218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Competitivitate</w:t>
          </w:r>
          <w:r w:rsidR="00EF6BCB" w:rsidRPr="00AD218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2014-2020</w:t>
          </w:r>
        </w:sdtContent>
      </w:sdt>
    </w:p>
    <w:p w14:paraId="32A9B2EF" w14:textId="77777777" w:rsidR="00634285" w:rsidRPr="00AD2182" w:rsidRDefault="00634285" w:rsidP="00634285">
      <w:pPr>
        <w:spacing w:line="3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0FF46" w14:textId="6690AAB3" w:rsidR="00D06978" w:rsidRPr="00AD2182" w:rsidRDefault="00D06978" w:rsidP="00D06978">
      <w:pPr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21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 de contact:</w:t>
      </w:r>
    </w:p>
    <w:p w14:paraId="7C2DFF49" w14:textId="6690AAB3" w:rsidR="00D06978" w:rsidRPr="00AD2182" w:rsidRDefault="00D06978" w:rsidP="00D06978">
      <w:pPr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21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Ciprian Costea</w:t>
      </w:r>
    </w:p>
    <w:p w14:paraId="0BA79214" w14:textId="6305521A" w:rsidR="00D06978" w:rsidRPr="00AD2182" w:rsidRDefault="00D06978" w:rsidP="00D06978">
      <w:pPr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21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Telefon: 0740980765</w:t>
      </w:r>
    </w:p>
    <w:p w14:paraId="18C7E7DF" w14:textId="1F4F1ECE" w:rsidR="00C35E30" w:rsidRPr="00AD2182" w:rsidRDefault="00D06978" w:rsidP="00D06978">
      <w:pPr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21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E-mail: costea.ciprian@gmail.com</w:t>
      </w:r>
    </w:p>
    <w:sectPr w:rsidR="00C35E30" w:rsidRPr="00AD2182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95E9" w14:textId="77777777" w:rsidR="00875B50" w:rsidRDefault="00875B50" w:rsidP="00AB1717">
      <w:r>
        <w:separator/>
      </w:r>
    </w:p>
  </w:endnote>
  <w:endnote w:type="continuationSeparator" w:id="0">
    <w:p w14:paraId="12933D7C" w14:textId="77777777" w:rsidR="00875B50" w:rsidRDefault="00875B50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5234" w14:textId="0A43AE91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618C94B7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F868" w14:textId="77777777" w:rsidR="00875B50" w:rsidRDefault="00875B50" w:rsidP="00AB1717">
      <w:r>
        <w:separator/>
      </w:r>
    </w:p>
  </w:footnote>
  <w:footnote w:type="continuationSeparator" w:id="0">
    <w:p w14:paraId="682ADCFA" w14:textId="77777777" w:rsidR="00875B50" w:rsidRDefault="00875B50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4B1D12"/>
    <w:rsid w:val="0054497E"/>
    <w:rsid w:val="00574D74"/>
    <w:rsid w:val="00590816"/>
    <w:rsid w:val="005A2512"/>
    <w:rsid w:val="00620682"/>
    <w:rsid w:val="00634285"/>
    <w:rsid w:val="006D53E3"/>
    <w:rsid w:val="00750F53"/>
    <w:rsid w:val="00797878"/>
    <w:rsid w:val="007D1F97"/>
    <w:rsid w:val="008058D7"/>
    <w:rsid w:val="00816E71"/>
    <w:rsid w:val="00842048"/>
    <w:rsid w:val="00875B50"/>
    <w:rsid w:val="008B77B4"/>
    <w:rsid w:val="00950BCB"/>
    <w:rsid w:val="00A7720A"/>
    <w:rsid w:val="00AA0560"/>
    <w:rsid w:val="00AB1717"/>
    <w:rsid w:val="00AD2182"/>
    <w:rsid w:val="00C063D5"/>
    <w:rsid w:val="00C2279C"/>
    <w:rsid w:val="00C35E30"/>
    <w:rsid w:val="00C36209"/>
    <w:rsid w:val="00C7407E"/>
    <w:rsid w:val="00D06978"/>
    <w:rsid w:val="00D66A9D"/>
    <w:rsid w:val="00D73098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6D5C4E"/>
    <w:rsid w:val="00722EBC"/>
    <w:rsid w:val="00A46C07"/>
    <w:rsid w:val="00AA68DC"/>
    <w:rsid w:val="00EF740A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C:\Users\acdum\Documents\bussines\MFE\Manual Identitate Vizuala\Comunicat de Presa_MFE_Format editabil\Comunicat de Presa_MFE_Versiuni Editabile\Comunicat de Presa_Sabloane_MFE\Comunicat de Presa_MFE(Sigla GOV Mijloc+Prin Programul)_Sablon.dotx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Ciprian Costea</cp:lastModifiedBy>
  <cp:revision>7</cp:revision>
  <dcterms:created xsi:type="dcterms:W3CDTF">2020-12-18T13:50:00Z</dcterms:created>
  <dcterms:modified xsi:type="dcterms:W3CDTF">2020-12-29T19:00:00Z</dcterms:modified>
</cp:coreProperties>
</file>