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:rsidR="00634285" w:rsidRDefault="005D4D87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23.02.2021</w:t>
          </w:r>
        </w:p>
      </w:sdtContent>
    </w:sdt>
    <w:p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5D4D87" w:rsidRDefault="005D4D87" w:rsidP="00634285">
      <w:pPr>
        <w:spacing w:line="0" w:lineRule="atLeas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5D4D87" w:rsidRDefault="005D4D87" w:rsidP="005D4D87">
      <w:pPr>
        <w:spacing w:line="0" w:lineRule="atLeast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 xml:space="preserve">ANUNT GRANTURI CAPITAL DE LUCRU </w:t>
      </w:r>
    </w:p>
    <w:p w:rsidR="005D4D87" w:rsidRDefault="005D4D87" w:rsidP="00634285">
      <w:pPr>
        <w:spacing w:line="0" w:lineRule="atLeas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C2279C" w:rsidRPr="00C2279C" w:rsidRDefault="005D4D87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A.L.S TEAM CONSULT SRL</w:t>
      </w:r>
      <w:r w:rsidR="00F97DFD">
        <w:rPr>
          <w:rFonts w:ascii="Trebuchet MS" w:eastAsia="Trebuchet MS" w:hAnsi="Trebuchet MS"/>
          <w:b/>
          <w:color w:val="141F25"/>
          <w:sz w:val="28"/>
          <w:szCs w:val="28"/>
        </w:rPr>
        <w:t>, cu sediul social in BUCURESTI, SECTOR 6, STR.RUSETU, NR.1, BL.G8, SC.1, ET.1 AP.5, CAMERA 2, J40/1331/06.02.2014, CUI:32755261</w:t>
      </w:r>
      <w:r>
        <w:rPr>
          <w:rFonts w:ascii="Trebuchet MS" w:eastAsia="Trebuchet MS" w:hAnsi="Trebuchet MS"/>
          <w:b/>
          <w:color w:val="141F25"/>
          <w:sz w:val="28"/>
          <w:szCs w:val="28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</w:t>
      </w:r>
      <w:r>
        <w:rPr>
          <w:rFonts w:ascii="Trebuchet MS" w:eastAsia="Trebuchet MS" w:hAnsi="Trebuchet MS"/>
          <w:color w:val="231F20"/>
          <w:sz w:val="24"/>
          <w:szCs w:val="24"/>
        </w:rPr>
        <w:t>tul cu titlul ”GRANTURI PENTRU CAPITAL DE LUCRU ACORDATE BENEFECIARILOR CU ACTIVITATE ECONOMICA IN UNUL DIN DOMENIILE DE ACTIVITATE PREVAZUTE IN ANEXA NR.2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 xml:space="preserve">proiect  nr RUE M2-764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înscris în cadrul Măsurii ”Granturi pentru capital de lucru”, instituită prin OUG nr 130/2020.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>, respectiv</w:t>
      </w:r>
      <w:r w:rsidR="003B2802">
        <w:rPr>
          <w:rFonts w:ascii="Trebuchet MS" w:eastAsia="Trebuchet MS" w:hAnsi="Trebuchet MS"/>
          <w:color w:val="231F20"/>
          <w:sz w:val="24"/>
          <w:szCs w:val="24"/>
        </w:rPr>
        <w:t xml:space="preserve"> 21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>.12.2020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:rsidR="00FC64B6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</w:t>
      </w:r>
      <w:r w:rsidR="00943CE7">
        <w:rPr>
          <w:rFonts w:ascii="Trebuchet MS" w:eastAsia="Trebuchet MS" w:hAnsi="Trebuchet MS"/>
          <w:color w:val="231F20"/>
          <w:sz w:val="24"/>
          <w:szCs w:val="24"/>
        </w:rPr>
        <w:t xml:space="preserve"> activitatii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>A.L.S TEAM CONSULT SRL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 xml:space="preserve">/suplimentare 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 xml:space="preserve"> 39937.02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 : 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>34728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 xml:space="preserve">grant si 5209.02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634285">
      <w:pPr>
        <w:spacing w:line="0" w:lineRule="atLeast"/>
      </w:pPr>
    </w:p>
    <w:p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  <w:r w:rsidR="00FC64B6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</w:sdtContent>
      </w:sdt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FC64B6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:rsidR="00FC64B6" w:rsidRDefault="00F97DFD" w:rsidP="00F97DFD">
      <w:pPr>
        <w:pStyle w:val="NoSpacing"/>
      </w:pPr>
      <w:r>
        <w:rPr>
          <w:rFonts w:ascii="Times New Roman" w:eastAsia="Times New Roman" w:hAnsi="Times New Roman" w:cs="Arial"/>
          <w:color w:val="auto"/>
          <w:sz w:val="24"/>
          <w:szCs w:val="24"/>
          <w:lang w:eastAsia="ro-RO"/>
        </w:rPr>
        <w:t xml:space="preserve">                                                              </w:t>
      </w:r>
      <w:r w:rsidR="00C2279C">
        <w:t>Persoană de contact:</w:t>
      </w:r>
    </w:p>
    <w:p w:rsidR="00C2279C" w:rsidRDefault="00FC64B6" w:rsidP="00F12C54">
      <w:pPr>
        <w:pStyle w:val="NoSpacing"/>
        <w:ind w:left="142" w:firstLine="567"/>
        <w:jc w:val="center"/>
      </w:pPr>
      <w:r>
        <w:t>DOLOCAN DANIELA</w:t>
      </w:r>
    </w:p>
    <w:p w:rsidR="00C2279C" w:rsidRDefault="00C2279C" w:rsidP="00FC64B6">
      <w:pPr>
        <w:pStyle w:val="NoSpacing"/>
        <w:ind w:left="142" w:firstLine="567"/>
      </w:pPr>
    </w:p>
    <w:p w:rsidR="00C35E30" w:rsidRDefault="00FC64B6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0212200074/0722279972</w:t>
      </w:r>
    </w:p>
    <w:p w:rsidR="00FC64B6" w:rsidRPr="00F12C54" w:rsidRDefault="00FC64B6" w:rsidP="00B276C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ADRESA DE MAIL:alsteamconsult21@gmail.com</w:t>
      </w:r>
    </w:p>
    <w:sectPr w:rsidR="00FC64B6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C1" w:rsidRDefault="008130C1" w:rsidP="00AB1717">
      <w:r>
        <w:separator/>
      </w:r>
    </w:p>
  </w:endnote>
  <w:endnote w:type="continuationSeparator" w:id="1">
    <w:p w:rsidR="008130C1" w:rsidRDefault="008130C1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C1" w:rsidRDefault="008130C1" w:rsidP="00AB1717">
      <w:r>
        <w:separator/>
      </w:r>
    </w:p>
  </w:footnote>
  <w:footnote w:type="continuationSeparator" w:id="1">
    <w:p w:rsidR="008130C1" w:rsidRDefault="008130C1" w:rsidP="00AB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3B2802"/>
    <w:rsid w:val="0040230B"/>
    <w:rsid w:val="00435098"/>
    <w:rsid w:val="00474D39"/>
    <w:rsid w:val="0049106B"/>
    <w:rsid w:val="004914E6"/>
    <w:rsid w:val="00574D74"/>
    <w:rsid w:val="00590816"/>
    <w:rsid w:val="005B1F97"/>
    <w:rsid w:val="005D4D87"/>
    <w:rsid w:val="00620682"/>
    <w:rsid w:val="00634285"/>
    <w:rsid w:val="006734CF"/>
    <w:rsid w:val="006D53E3"/>
    <w:rsid w:val="00797878"/>
    <w:rsid w:val="007D1F97"/>
    <w:rsid w:val="008058D7"/>
    <w:rsid w:val="008130C1"/>
    <w:rsid w:val="00816E71"/>
    <w:rsid w:val="00842048"/>
    <w:rsid w:val="008B77B4"/>
    <w:rsid w:val="00943CE7"/>
    <w:rsid w:val="00950BCB"/>
    <w:rsid w:val="00A7720A"/>
    <w:rsid w:val="00AA0560"/>
    <w:rsid w:val="00AB1717"/>
    <w:rsid w:val="00B276C4"/>
    <w:rsid w:val="00C063D5"/>
    <w:rsid w:val="00C2279C"/>
    <w:rsid w:val="00C35E30"/>
    <w:rsid w:val="00C36209"/>
    <w:rsid w:val="00C7407E"/>
    <w:rsid w:val="00D66A9D"/>
    <w:rsid w:val="00D73098"/>
    <w:rsid w:val="00D77D94"/>
    <w:rsid w:val="00EC532B"/>
    <w:rsid w:val="00EF53ED"/>
    <w:rsid w:val="00EF6BCB"/>
    <w:rsid w:val="00F12C54"/>
    <w:rsid w:val="00F810E6"/>
    <w:rsid w:val="00F97DFD"/>
    <w:rsid w:val="00FC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164F53"/>
    <w:rsid w:val="00270263"/>
    <w:rsid w:val="005A2272"/>
    <w:rsid w:val="005B65AC"/>
    <w:rsid w:val="006D5C4E"/>
    <w:rsid w:val="00722EBC"/>
    <w:rsid w:val="007F1A13"/>
    <w:rsid w:val="00F7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A2272"/>
    <w:rPr>
      <w:color w:val="808080"/>
    </w:rPr>
  </w:style>
  <w:style w:type="paragraph" w:customStyle="1" w:styleId="9E672E7E476C4F9D9169071BF1DFE74C">
    <w:name w:val="9E672E7E476C4F9D9169071BF1DFE74C"/>
    <w:rsid w:val="005A2272"/>
  </w:style>
  <w:style w:type="paragraph" w:customStyle="1" w:styleId="211FE8D03D984D70A6BF79DB80AF0AC1">
    <w:name w:val="211FE8D03D984D70A6BF79DB80AF0AC1"/>
    <w:rsid w:val="005A22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Alexandra</cp:lastModifiedBy>
  <cp:revision>3</cp:revision>
  <dcterms:created xsi:type="dcterms:W3CDTF">2021-02-23T10:16:00Z</dcterms:created>
  <dcterms:modified xsi:type="dcterms:W3CDTF">2021-02-23T10:33:00Z</dcterms:modified>
</cp:coreProperties>
</file>