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985C10F" w:rsidR="00634285" w:rsidRDefault="00246A9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</w:t>
          </w:r>
          <w:r w:rsidR="004C6D68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31.03.2021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]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Arial" w:eastAsia="Times New Roman" w:hAnsi="Arial"/>
          <w:color w:val="252525"/>
          <w:kern w:val="36"/>
          <w:sz w:val="45"/>
          <w:szCs w:val="45"/>
          <w:lang w:eastAsia="en-US"/>
        </w:rPr>
        <w:id w:val="46351522"/>
        <w:placeholder>
          <w:docPart w:val="9E672E7E476C4F9D9169071BF1DFE74C"/>
        </w:placeholder>
        <w:text/>
      </w:sdtPr>
      <w:sdtContent>
        <w:p w14:paraId="114CDEAC" w14:textId="1A709EC4" w:rsidR="008058D7" w:rsidRDefault="004C6D68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4C6D68">
            <w:rPr>
              <w:rFonts w:ascii="Arial" w:eastAsia="Times New Roman" w:hAnsi="Arial"/>
              <w:color w:val="252525"/>
              <w:kern w:val="36"/>
              <w:sz w:val="45"/>
              <w:szCs w:val="45"/>
              <w:lang w:eastAsia="en-US"/>
            </w:rPr>
            <w:t>Anunţ privind inceperea proiectului „Granturi pentru capital de lucru acordate IMM-urilor”</w:t>
          </w:r>
          <w:r w:rsidRPr="004C6D68">
            <w:rPr>
              <w:rFonts w:ascii="Arial" w:eastAsia="Times New Roman" w:hAnsi="Arial"/>
              <w:color w:val="252525"/>
              <w:kern w:val="36"/>
              <w:sz w:val="45"/>
              <w:szCs w:val="45"/>
              <w:lang w:eastAsia="en-US"/>
            </w:rPr>
            <w:t xml:space="preserve"> – TARGULDECARIERE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7C4EF59F" w:rsidR="00C2279C" w:rsidRPr="00C2279C" w:rsidRDefault="004C6D68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TARGULDECARIERE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Pr="004C6D68">
        <w:t xml:space="preserve"> </w:t>
      </w:r>
      <w:r w:rsidRPr="004C6D68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beneficiarilor IMM-uri cu activitate economică în unul din domeniile de activitate prevăzute in anexa nr. 2, conform OUG 130/2020 modificată, aferente Programului Operaţional Competitivitate 2014 - 2020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Pr="004C6D68">
        <w:rPr>
          <w:rFonts w:ascii="Trebuchet MS" w:eastAsia="Trebuchet MS" w:hAnsi="Trebuchet MS"/>
          <w:color w:val="231F20"/>
          <w:sz w:val="24"/>
          <w:szCs w:val="24"/>
        </w:rPr>
        <w:t>M2-4390</w:t>
      </w:r>
      <w:r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21BBF6A0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B95373" w:rsidRPr="00B95373">
        <w:rPr>
          <w:rFonts w:ascii="Trebuchet MS" w:eastAsia="Trebuchet MS" w:hAnsi="Trebuchet MS"/>
          <w:color w:val="231F20"/>
          <w:sz w:val="24"/>
          <w:szCs w:val="24"/>
        </w:rPr>
        <w:t>30-12-2020</w:t>
      </w:r>
      <w:r w:rsidR="00B95373"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0DA50590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B95373">
        <w:rPr>
          <w:rFonts w:ascii="Trebuchet MS" w:eastAsia="Trebuchet MS" w:hAnsi="Trebuchet MS"/>
          <w:color w:val="231F20"/>
          <w:sz w:val="24"/>
          <w:szCs w:val="24"/>
        </w:rPr>
        <w:t>TARGULDECARIERE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2AC7C63D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685BBBDA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B95373">
        <w:rPr>
          <w:rFonts w:ascii="Trebuchet MS" w:eastAsia="Trebuchet MS" w:hAnsi="Trebuchet MS"/>
          <w:color w:val="231F20"/>
          <w:sz w:val="24"/>
          <w:szCs w:val="24"/>
        </w:rPr>
        <w:t>612,230.9625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B95373" w:rsidRPr="00B95373">
        <w:rPr>
          <w:rFonts w:ascii="Trebuchet MS" w:eastAsia="Trebuchet MS" w:hAnsi="Trebuchet MS"/>
          <w:color w:val="231F20"/>
          <w:sz w:val="24"/>
          <w:szCs w:val="24"/>
        </w:rPr>
        <w:t>532</w:t>
      </w:r>
      <w:r w:rsidR="00B95373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B95373" w:rsidRPr="00B95373">
        <w:rPr>
          <w:rFonts w:ascii="Trebuchet MS" w:eastAsia="Trebuchet MS" w:hAnsi="Trebuchet MS"/>
          <w:color w:val="231F20"/>
          <w:sz w:val="24"/>
          <w:szCs w:val="24"/>
        </w:rPr>
        <w:t>374.75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B95373" w:rsidRPr="00B95373">
        <w:rPr>
          <w:rFonts w:ascii="Trebuchet MS" w:eastAsia="Trebuchet MS" w:hAnsi="Trebuchet MS"/>
          <w:color w:val="231F20"/>
          <w:sz w:val="24"/>
          <w:szCs w:val="24"/>
        </w:rPr>
        <w:t>79</w:t>
      </w:r>
      <w:r w:rsidR="00B95373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B95373" w:rsidRPr="00B95373">
        <w:rPr>
          <w:rFonts w:ascii="Trebuchet MS" w:eastAsia="Trebuchet MS" w:hAnsi="Trebuchet MS"/>
          <w:color w:val="231F20"/>
          <w:sz w:val="24"/>
          <w:szCs w:val="24"/>
        </w:rPr>
        <w:t xml:space="preserve">856.2125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4B9FFDE3" w14:textId="77777777" w:rsidR="00B95373" w:rsidRDefault="00990A80" w:rsidP="00B95373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-862983901"/>
          <w:placeholder>
            <w:docPart w:val="9E672E7E476C4F9D9169071BF1DFE74C"/>
          </w:placeholder>
          <w:text/>
        </w:sdtPr>
        <w:sdtEndPr/>
        <w:sdtContent>
          <w:r w:rsidR="00246A92">
            <w:rPr>
              <w:rFonts w:ascii="Trebuchet MS" w:eastAsia="Trebuchet MS" w:hAnsi="Trebuchet MS"/>
              <w:color w:val="231F20"/>
              <w:sz w:val="24"/>
              <w:szCs w:val="24"/>
            </w:rPr>
            <w:t>[</w:t>
          </w:r>
          <w:r w:rsidR="00B95373">
            <w:rPr>
              <w:rFonts w:ascii="Trebuchet MS" w:eastAsia="Trebuchet MS" w:hAnsi="Trebuchet MS"/>
              <w:color w:val="231F20"/>
              <w:sz w:val="24"/>
              <w:szCs w:val="24"/>
            </w:rPr>
            <w:t>Persoana de contact: Cotos Mihai Daniel</w:t>
          </w:r>
          <w:r w:rsidR="00246A92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18C7E7DF" w14:textId="28D13AF2" w:rsidR="00C35E30" w:rsidRDefault="00B95373" w:rsidP="00B95373">
      <w:pPr>
        <w:spacing w:line="0" w:lineRule="atLeast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ebsite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hyperlink r:id="rId11" w:history="1">
        <w:r w:rsidRPr="00226CCB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www.targuldecariere.ro</w:t>
        </w:r>
      </w:hyperlink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br/>
        <w:t xml:space="preserve">email: </w:t>
      </w:r>
      <w:hyperlink r:id="rId12" w:history="1">
        <w:r w:rsidRPr="00226CCB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mihai@targuldecariere.ro</w:t>
        </w:r>
      </w:hyperlink>
    </w:p>
    <w:p w14:paraId="256560DF" w14:textId="77777777" w:rsidR="00B95373" w:rsidRPr="00B95373" w:rsidRDefault="00B95373" w:rsidP="00B95373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sectPr w:rsidR="00B95373" w:rsidRPr="00B95373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38D6" w14:textId="77777777" w:rsidR="00990A80" w:rsidRDefault="00990A80" w:rsidP="00AB1717">
      <w:r>
        <w:separator/>
      </w:r>
    </w:p>
  </w:endnote>
  <w:endnote w:type="continuationSeparator" w:id="0">
    <w:p w14:paraId="30ACECB6" w14:textId="77777777" w:rsidR="00990A80" w:rsidRDefault="00990A80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484E8074">
          <wp:extent cx="673608" cy="39266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39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79C30" w14:textId="77777777" w:rsidR="00990A80" w:rsidRDefault="00990A80" w:rsidP="00AB1717">
      <w:r>
        <w:separator/>
      </w:r>
    </w:p>
  </w:footnote>
  <w:footnote w:type="continuationSeparator" w:id="0">
    <w:p w14:paraId="7462CD1E" w14:textId="77777777" w:rsidR="00990A80" w:rsidRDefault="00990A80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4C6D68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B77B4"/>
    <w:rsid w:val="00950BCB"/>
    <w:rsid w:val="00990A80"/>
    <w:rsid w:val="00A7720A"/>
    <w:rsid w:val="00AA0560"/>
    <w:rsid w:val="00AB1717"/>
    <w:rsid w:val="00B95373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5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hai@targuldecarier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arguldecariere.ro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05EC7"/>
    <w:rsid w:val="00164F53"/>
    <w:rsid w:val="00270263"/>
    <w:rsid w:val="005B65AC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Mihai Cotos</cp:lastModifiedBy>
  <cp:revision>2</cp:revision>
  <dcterms:created xsi:type="dcterms:W3CDTF">2021-03-31T11:58:00Z</dcterms:created>
  <dcterms:modified xsi:type="dcterms:W3CDTF">2021-03-31T11:58:00Z</dcterms:modified>
</cp:coreProperties>
</file>