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09A592B" w:rsidR="00634285" w:rsidRDefault="003F397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</w:t>
          </w:r>
          <w:r w:rsidR="008F2A17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8</w:t>
          </w:r>
          <w:r w:rsidR="0054274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/ 0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4</w:t>
          </w:r>
          <w:r w:rsidR="0054274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/ 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CCF561F" w14:textId="77777777" w:rsidR="00204150" w:rsidRDefault="0049059F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 xml:space="preserve">COMUNICAT </w:t>
      </w:r>
      <w:r w:rsidR="00204150">
        <w:rPr>
          <w:rFonts w:ascii="Trebuchet MS" w:eastAsia="Trebuchet MS" w:hAnsi="Trebuchet MS"/>
          <w:b/>
          <w:color w:val="141F25"/>
          <w:sz w:val="28"/>
          <w:szCs w:val="28"/>
        </w:rPr>
        <w:t xml:space="preserve">PRIVIND INCEPEREA PROIECTULUI </w:t>
      </w:r>
    </w:p>
    <w:p w14:paraId="4D07370A" w14:textId="4F048E2E" w:rsidR="00634285" w:rsidRDefault="00204150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204150">
        <w:rPr>
          <w:rFonts w:ascii="Trebuchet MS" w:eastAsia="Trebuchet MS" w:hAnsi="Trebuchet MS"/>
          <w:b/>
          <w:color w:val="141F25"/>
          <w:sz w:val="28"/>
          <w:szCs w:val="28"/>
        </w:rPr>
        <w:t>”Dezvoltarea capacitatii de implementare a prevederilor Regulamentului European 679/2016”</w:t>
      </w:r>
    </w:p>
    <w:p w14:paraId="4CEA1043" w14:textId="77777777" w:rsidR="0049059F" w:rsidRPr="000D5594" w:rsidRDefault="0049059F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4CA0BA00" w:rsidR="00C2279C" w:rsidRPr="00C2279C" w:rsidRDefault="004645B8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Societatea </w:t>
      </w:r>
      <w:r w:rsidR="00036C78" w:rsidRPr="00036C78">
        <w:rPr>
          <w:rFonts w:ascii="Trebuchet MS" w:eastAsia="Trebuchet MS" w:hAnsi="Trebuchet MS"/>
          <w:color w:val="231F20"/>
          <w:sz w:val="24"/>
          <w:szCs w:val="24"/>
        </w:rPr>
        <w:t>FCRB IMPEX SRL</w:t>
      </w:r>
      <w:r w:rsidR="0049059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lansarea proiectul cu titlul </w:t>
      </w:r>
      <w:bookmarkStart w:id="0" w:name="_Hlk61612380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”</w:t>
      </w:r>
      <w:bookmarkStart w:id="1" w:name="_Hlk61611816"/>
      <w:r w:rsidR="00FE3E22">
        <w:rPr>
          <w:rFonts w:ascii="Trebuchet MS" w:eastAsia="Trebuchet MS" w:hAnsi="Trebuchet MS"/>
          <w:color w:val="231F20"/>
          <w:sz w:val="24"/>
          <w:szCs w:val="24"/>
        </w:rPr>
        <w:t>Dezvoltarea capacitatii de implementare a prevederilor Regulamentului European 679/2016</w:t>
      </w:r>
      <w:bookmarkEnd w:id="1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bookmarkEnd w:id="0"/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392573" w:rsidRPr="00392573">
        <w:rPr>
          <w:rFonts w:ascii="Trebuchet MS" w:eastAsia="Trebuchet MS" w:hAnsi="Trebuchet MS"/>
          <w:color w:val="231F20"/>
          <w:sz w:val="24"/>
          <w:szCs w:val="24"/>
        </w:rPr>
        <w:t>1457</w:t>
      </w:r>
      <w:r w:rsidR="0039257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14:paraId="6B42E842" w14:textId="47747D8C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963081" w:rsidRPr="00963081">
        <w:rPr>
          <w:rFonts w:ascii="Trebuchet MS" w:eastAsia="Trebuchet MS" w:hAnsi="Trebuchet MS"/>
          <w:color w:val="231F20"/>
          <w:sz w:val="24"/>
          <w:szCs w:val="24"/>
        </w:rPr>
        <w:t>M2-4129 din 30-12-2020</w:t>
      </w:r>
      <w:r w:rsidR="00963081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0BA8427F" w14:textId="05DBC762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FE3E22">
        <w:rPr>
          <w:rFonts w:ascii="Trebuchet MS" w:eastAsia="Trebuchet MS" w:hAnsi="Trebuchet MS"/>
          <w:color w:val="231F20"/>
          <w:sz w:val="24"/>
          <w:szCs w:val="24"/>
        </w:rPr>
        <w:t>d</w:t>
      </w:r>
      <w:r w:rsidR="00FE3E22" w:rsidRPr="00FE3E22">
        <w:rPr>
          <w:rFonts w:ascii="Trebuchet MS" w:eastAsia="Trebuchet MS" w:hAnsi="Trebuchet MS"/>
          <w:color w:val="231F20"/>
          <w:sz w:val="24"/>
          <w:szCs w:val="24"/>
        </w:rPr>
        <w:t>ezvoltar</w:t>
      </w:r>
      <w:r w:rsidR="00FE3E22">
        <w:rPr>
          <w:rFonts w:ascii="Trebuchet MS" w:eastAsia="Trebuchet MS" w:hAnsi="Trebuchet MS"/>
          <w:color w:val="231F20"/>
          <w:sz w:val="24"/>
          <w:szCs w:val="24"/>
        </w:rPr>
        <w:t>ii</w:t>
      </w:r>
      <w:r w:rsidR="00FE3E22" w:rsidRPr="00FE3E22">
        <w:rPr>
          <w:rFonts w:ascii="Trebuchet MS" w:eastAsia="Trebuchet MS" w:hAnsi="Trebuchet MS"/>
          <w:color w:val="231F20"/>
          <w:sz w:val="24"/>
          <w:szCs w:val="24"/>
        </w:rPr>
        <w:t xml:space="preserve"> capacitatii de implementare a prevederilor Regulamentului European 679/2016</w:t>
      </w:r>
      <w:r w:rsidR="00204150">
        <w:rPr>
          <w:rFonts w:ascii="Trebuchet MS" w:eastAsia="Trebuchet MS" w:hAnsi="Trebuchet MS"/>
          <w:color w:val="231F20"/>
          <w:sz w:val="24"/>
          <w:szCs w:val="24"/>
        </w:rPr>
        <w:t xml:space="preserve"> in cadrul firmelor si institutiilor din Romania.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E3E22">
        <w:rPr>
          <w:rFonts w:ascii="Trebuchet MS" w:eastAsia="Trebuchet MS" w:hAnsi="Trebuchet MS"/>
          <w:color w:val="000000" w:themeColor="text1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1CE33A1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A629EB">
        <w:rPr>
          <w:rFonts w:ascii="Trebuchet MS" w:eastAsia="Trebuchet MS" w:hAnsi="Trebuchet MS"/>
          <w:color w:val="231F20"/>
          <w:sz w:val="24"/>
          <w:szCs w:val="24"/>
        </w:rPr>
        <w:t>392785.4325</w:t>
      </w:r>
      <w:r w:rsidR="00036C78" w:rsidRPr="00036C7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A629EB">
        <w:rPr>
          <w:rFonts w:ascii="Trebuchet MS" w:eastAsia="Trebuchet MS" w:hAnsi="Trebuchet MS"/>
          <w:color w:val="231F20"/>
          <w:sz w:val="24"/>
          <w:szCs w:val="24"/>
        </w:rPr>
        <w:t>341552.55</w:t>
      </w:r>
      <w:r w:rsidR="0096308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036C78" w:rsidRPr="00036C78">
        <w:rPr>
          <w:rFonts w:ascii="Trebuchet MS" w:eastAsia="Trebuchet MS" w:hAnsi="Trebuchet MS"/>
          <w:color w:val="231F20"/>
          <w:sz w:val="24"/>
          <w:szCs w:val="24"/>
        </w:rPr>
        <w:t>51232.8825</w:t>
      </w:r>
      <w:r w:rsidR="00036C7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629F08B3" w:rsidR="00C2279C" w:rsidRDefault="00C2279C" w:rsidP="00FE3E22">
      <w:pPr>
        <w:pStyle w:val="Frspaiere"/>
        <w:ind w:left="142" w:firstLine="567"/>
      </w:pPr>
      <w:r>
        <w:t>Persoană de contact:</w:t>
      </w:r>
      <w:r w:rsidR="00FE3E22">
        <w:t xml:space="preserve"> </w:t>
      </w:r>
      <w:r w:rsidR="00036C78" w:rsidRPr="00036C78">
        <w:t>POPESCU COSMIN</w:t>
      </w:r>
    </w:p>
    <w:p w14:paraId="18C7E7DF" w14:textId="603887A9" w:rsidR="00C35E30" w:rsidRDefault="00FE3E22" w:rsidP="001F224E">
      <w:pPr>
        <w:tabs>
          <w:tab w:val="left" w:pos="6240"/>
        </w:tabs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</w:t>
      </w: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r w:rsidR="00036C78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</w:t>
      </w:r>
      <w:r w:rsidR="00036C78" w:rsidRPr="00036C78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722331226</w:t>
      </w:r>
      <w:r w:rsidR="001F224E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ab/>
      </w:r>
    </w:p>
    <w:p w14:paraId="7DDA5BBE" w14:textId="5A258563" w:rsidR="00FE3E22" w:rsidRPr="00F12C54" w:rsidRDefault="00FE3E22" w:rsidP="00FE3E22">
      <w:pP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Email: </w:t>
      </w:r>
      <w:r w:rsidR="00036C78" w:rsidRPr="00036C78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cosminesteban@yahoo.com</w:t>
      </w:r>
    </w:p>
    <w:sectPr w:rsidR="00FE3E22" w:rsidRPr="00F12C54" w:rsidSect="00834DF2">
      <w:footerReference w:type="default" r:id="rId11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D5578" w14:textId="77777777" w:rsidR="006F2B42" w:rsidRDefault="006F2B42" w:rsidP="00AB1717">
      <w:r>
        <w:separator/>
      </w:r>
    </w:p>
  </w:endnote>
  <w:endnote w:type="continuationSeparator" w:id="0">
    <w:p w14:paraId="614E463E" w14:textId="77777777" w:rsidR="006F2B42" w:rsidRDefault="006F2B42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5B22" w14:textId="77777777" w:rsidR="00834DF2" w:rsidRDefault="00834DF2" w:rsidP="00834DF2">
    <w:pPr>
      <w:pStyle w:val="Subsol"/>
      <w:rPr>
        <w:rFonts w:ascii="DejaVuSans" w:hAnsi="DejaVuSans" w:cs="DejaVuSans"/>
        <w:lang w:val="en-GB"/>
      </w:rPr>
    </w:pPr>
  </w:p>
  <w:p w14:paraId="5E363EE1" w14:textId="77777777" w:rsidR="00036C78" w:rsidRDefault="00036C78" w:rsidP="00036C78">
    <w:pPr>
      <w:autoSpaceDE w:val="0"/>
      <w:autoSpaceDN w:val="0"/>
      <w:adjustRightInd w:val="0"/>
      <w:rPr>
        <w:rFonts w:ascii="DejaVuSans" w:hAnsi="DejaVuSans" w:cs="DejaVuSans"/>
        <w:lang w:val="en-US"/>
      </w:rPr>
    </w:pPr>
    <w:r>
      <w:rPr>
        <w:rFonts w:ascii="DejaVuSans" w:hAnsi="DejaVuSans" w:cs="DejaVuSans"/>
        <w:lang w:val="en-US"/>
      </w:rPr>
      <w:t xml:space="preserve">FCRB IMPEX SRL, cu </w:t>
    </w:r>
    <w:proofErr w:type="spellStart"/>
    <w:r>
      <w:rPr>
        <w:rFonts w:ascii="DejaVuSans" w:hAnsi="DejaVuSans" w:cs="DejaVuSans"/>
        <w:lang w:val="en-US"/>
      </w:rPr>
      <w:t>sediul</w:t>
    </w:r>
    <w:proofErr w:type="spellEnd"/>
    <w:r>
      <w:rPr>
        <w:rFonts w:ascii="DejaVuSans" w:hAnsi="DejaVuSans" w:cs="DejaVuSans"/>
        <w:lang w:val="en-US"/>
      </w:rPr>
      <w:t xml:space="preserve"> </w:t>
    </w:r>
    <w:proofErr w:type="spellStart"/>
    <w:r>
      <w:rPr>
        <w:rFonts w:ascii="DejaVuSans" w:hAnsi="DejaVuSans" w:cs="DejaVuSans"/>
        <w:lang w:val="en-US"/>
      </w:rPr>
      <w:t>în</w:t>
    </w:r>
    <w:proofErr w:type="spellEnd"/>
    <w:r>
      <w:rPr>
        <w:rFonts w:ascii="DejaVuSans" w:hAnsi="DejaVuSans" w:cs="DejaVuSans"/>
        <w:lang w:val="en-US"/>
      </w:rPr>
      <w:t xml:space="preserve"> MUNICIPIUL BUCUREŞTI, </w:t>
    </w:r>
    <w:proofErr w:type="spellStart"/>
    <w:r>
      <w:rPr>
        <w:rFonts w:ascii="DejaVuSans" w:hAnsi="DejaVuSans" w:cs="DejaVuSans"/>
        <w:lang w:val="en-US"/>
      </w:rPr>
      <w:t>localitatea</w:t>
    </w:r>
    <w:proofErr w:type="spellEnd"/>
    <w:r>
      <w:rPr>
        <w:rFonts w:ascii="DejaVuSans" w:hAnsi="DejaVuSans" w:cs="DejaVuSans"/>
        <w:lang w:val="en-US"/>
      </w:rPr>
      <w:t xml:space="preserve"> </w:t>
    </w:r>
    <w:proofErr w:type="spellStart"/>
    <w:r>
      <w:rPr>
        <w:rFonts w:ascii="DejaVuSans" w:hAnsi="DejaVuSans" w:cs="DejaVuSans"/>
        <w:lang w:val="en-US"/>
      </w:rPr>
      <w:t>Bucureşti</w:t>
    </w:r>
    <w:proofErr w:type="spellEnd"/>
    <w:r>
      <w:rPr>
        <w:rFonts w:ascii="DejaVuSans" w:hAnsi="DejaVuSans" w:cs="DejaVuSans"/>
        <w:lang w:val="en-US"/>
      </w:rPr>
      <w:t>, str. Str.</w:t>
    </w:r>
  </w:p>
  <w:p w14:paraId="62172B5B" w14:textId="77777777" w:rsidR="00036C78" w:rsidRDefault="00036C78" w:rsidP="00036C78">
    <w:pPr>
      <w:autoSpaceDE w:val="0"/>
      <w:autoSpaceDN w:val="0"/>
      <w:adjustRightInd w:val="0"/>
      <w:rPr>
        <w:rFonts w:ascii="DejaVuSans" w:hAnsi="DejaVuSans" w:cs="DejaVuSans"/>
        <w:lang w:val="en-US"/>
      </w:rPr>
    </w:pPr>
    <w:r>
      <w:rPr>
        <w:rFonts w:ascii="DejaVuSans" w:hAnsi="DejaVuSans" w:cs="DejaVuSans"/>
        <w:lang w:val="en-US"/>
      </w:rPr>
      <w:t>ŞTEFAN MIHĂILEANU, nr. 2</w:t>
    </w:r>
    <w:proofErr w:type="gramStart"/>
    <w:r>
      <w:rPr>
        <w:rFonts w:ascii="DejaVuSans" w:hAnsi="DejaVuSans" w:cs="DejaVuSans"/>
        <w:lang w:val="en-US"/>
      </w:rPr>
      <w:t>, ,</w:t>
    </w:r>
    <w:proofErr w:type="gramEnd"/>
    <w:r>
      <w:rPr>
        <w:rFonts w:ascii="DejaVuSans" w:hAnsi="DejaVuSans" w:cs="DejaVuSans"/>
        <w:lang w:val="en-US"/>
      </w:rPr>
      <w:t xml:space="preserve"> </w:t>
    </w:r>
    <w:proofErr w:type="spellStart"/>
    <w:r>
      <w:rPr>
        <w:rFonts w:ascii="DejaVuSans" w:hAnsi="DejaVuSans" w:cs="DejaVuSans"/>
        <w:lang w:val="en-US"/>
      </w:rPr>
      <w:t>telefon</w:t>
    </w:r>
    <w:proofErr w:type="spellEnd"/>
    <w:r>
      <w:rPr>
        <w:rFonts w:ascii="DejaVuSans" w:hAnsi="DejaVuSans" w:cs="DejaVuSans"/>
        <w:lang w:val="en-US"/>
      </w:rPr>
      <w:t xml:space="preserve"> 0722331226, </w:t>
    </w:r>
    <w:proofErr w:type="spellStart"/>
    <w:r>
      <w:rPr>
        <w:rFonts w:ascii="DejaVuSans" w:hAnsi="DejaVuSans" w:cs="DejaVuSans"/>
        <w:lang w:val="en-US"/>
      </w:rPr>
      <w:t>înregistrată</w:t>
    </w:r>
    <w:proofErr w:type="spellEnd"/>
    <w:r>
      <w:rPr>
        <w:rFonts w:ascii="DejaVuSans" w:hAnsi="DejaVuSans" w:cs="DejaVuSans"/>
        <w:lang w:val="en-US"/>
      </w:rPr>
      <w:t xml:space="preserve"> sub nr. J40/10996/2009 la</w:t>
    </w:r>
  </w:p>
  <w:p w14:paraId="67AA5234" w14:textId="2DE7384C" w:rsidR="00AB1717" w:rsidRPr="00834DF2" w:rsidRDefault="00036C78" w:rsidP="00036C78">
    <w:pPr>
      <w:pStyle w:val="Subsol"/>
      <w:rPr>
        <w:rFonts w:ascii="DejaVuSans" w:hAnsi="DejaVuSans" w:cs="DejaVuSans"/>
        <w:lang w:val="en-GB"/>
      </w:rPr>
    </w:pPr>
    <w:proofErr w:type="spellStart"/>
    <w:r>
      <w:rPr>
        <w:rFonts w:ascii="DejaVuSans" w:hAnsi="DejaVuSans" w:cs="DejaVuSans"/>
        <w:lang w:val="en-US"/>
      </w:rPr>
      <w:t>oficiul</w:t>
    </w:r>
    <w:proofErr w:type="spellEnd"/>
    <w:r>
      <w:rPr>
        <w:rFonts w:ascii="DejaVuSans" w:hAnsi="DejaVuSans" w:cs="DejaVuSans"/>
        <w:lang w:val="en-US"/>
      </w:rPr>
      <w:t xml:space="preserve"> </w:t>
    </w:r>
    <w:proofErr w:type="spellStart"/>
    <w:r>
      <w:rPr>
        <w:rFonts w:ascii="DejaVuSans" w:hAnsi="DejaVuSans" w:cs="DejaVuSans"/>
        <w:lang w:val="en-US"/>
      </w:rPr>
      <w:t>Registrului</w:t>
    </w:r>
    <w:proofErr w:type="spellEnd"/>
    <w:r>
      <w:rPr>
        <w:rFonts w:ascii="DejaVuSans" w:hAnsi="DejaVuSans" w:cs="DejaVuSans"/>
        <w:lang w:val="en-US"/>
      </w:rPr>
      <w:t xml:space="preserve"> </w:t>
    </w:r>
    <w:proofErr w:type="spellStart"/>
    <w:r>
      <w:rPr>
        <w:rFonts w:ascii="DejaVuSans" w:hAnsi="DejaVuSans" w:cs="DejaVuSans"/>
        <w:lang w:val="en-US"/>
      </w:rPr>
      <w:t>Comerţului</w:t>
    </w:r>
    <w:proofErr w:type="spellEnd"/>
    <w:r>
      <w:rPr>
        <w:rFonts w:ascii="DejaVuSans" w:hAnsi="DejaVuSans" w:cs="DejaVuSans"/>
        <w:lang w:val="en-US"/>
      </w:rPr>
      <w:t>, CUI/CIF 26214458</w:t>
    </w:r>
    <w:r w:rsidR="00803F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B23C78" wp14:editId="001F3F27">
              <wp:simplePos x="0" y="0"/>
              <wp:positionH relativeFrom="column">
                <wp:posOffset>3322320</wp:posOffset>
              </wp:positionH>
              <wp:positionV relativeFrom="paragraph">
                <wp:posOffset>4569460</wp:posOffset>
              </wp:positionV>
              <wp:extent cx="1132205" cy="912495"/>
              <wp:effectExtent l="7620" t="6985" r="3175" b="4445"/>
              <wp:wrapNone/>
              <wp:docPr id="12" name="Freeform: 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32205" cy="912495"/>
                      </a:xfrm>
                      <a:custGeom>
                        <a:avLst/>
                        <a:gdLst>
                          <a:gd name="T0" fmla="*/ 0 w 96"/>
                          <a:gd name="T1" fmla="*/ 13 h 77"/>
                          <a:gd name="T2" fmla="*/ 17 w 96"/>
                          <a:gd name="T3" fmla="*/ 10 h 77"/>
                          <a:gd name="T4" fmla="*/ 2 w 96"/>
                          <a:gd name="T5" fmla="*/ 27 h 77"/>
                          <a:gd name="T6" fmla="*/ 0 w 96"/>
                          <a:gd name="T7" fmla="*/ 13 h 77"/>
                          <a:gd name="T8" fmla="*/ 41 w 96"/>
                          <a:gd name="T9" fmla="*/ 7 h 77"/>
                          <a:gd name="T10" fmla="*/ 89 w 96"/>
                          <a:gd name="T11" fmla="*/ 0 h 77"/>
                          <a:gd name="T12" fmla="*/ 90 w 96"/>
                          <a:gd name="T13" fmla="*/ 11 h 77"/>
                          <a:gd name="T14" fmla="*/ 71 w 96"/>
                          <a:gd name="T15" fmla="*/ 29 h 77"/>
                          <a:gd name="T16" fmla="*/ 58 w 96"/>
                          <a:gd name="T17" fmla="*/ 16 h 77"/>
                          <a:gd name="T18" fmla="*/ 58 w 96"/>
                          <a:gd name="T19" fmla="*/ 16 h 77"/>
                          <a:gd name="T20" fmla="*/ 41 w 96"/>
                          <a:gd name="T21" fmla="*/ 7 h 77"/>
                          <a:gd name="T22" fmla="*/ 93 w 96"/>
                          <a:gd name="T23" fmla="*/ 29 h 77"/>
                          <a:gd name="T24" fmla="*/ 96 w 96"/>
                          <a:gd name="T25" fmla="*/ 54 h 77"/>
                          <a:gd name="T26" fmla="*/ 82 w 96"/>
                          <a:gd name="T27" fmla="*/ 40 h 77"/>
                          <a:gd name="T28" fmla="*/ 93 w 96"/>
                          <a:gd name="T29" fmla="*/ 29 h 77"/>
                          <a:gd name="T30" fmla="*/ 87 w 96"/>
                          <a:gd name="T31" fmla="*/ 66 h 77"/>
                          <a:gd name="T32" fmla="*/ 46 w 96"/>
                          <a:gd name="T33" fmla="*/ 72 h 77"/>
                          <a:gd name="T34" fmla="*/ 58 w 96"/>
                          <a:gd name="T35" fmla="*/ 64 h 77"/>
                          <a:gd name="T36" fmla="*/ 58 w 96"/>
                          <a:gd name="T37" fmla="*/ 64 h 77"/>
                          <a:gd name="T38" fmla="*/ 71 w 96"/>
                          <a:gd name="T39" fmla="*/ 51 h 77"/>
                          <a:gd name="T40" fmla="*/ 87 w 96"/>
                          <a:gd name="T41" fmla="*/ 66 h 77"/>
                          <a:gd name="T42" fmla="*/ 31 w 96"/>
                          <a:gd name="T43" fmla="*/ 74 h 77"/>
                          <a:gd name="T44" fmla="*/ 9 w 96"/>
                          <a:gd name="T45" fmla="*/ 77 h 77"/>
                          <a:gd name="T46" fmla="*/ 7 w 96"/>
                          <a:gd name="T47" fmla="*/ 61 h 77"/>
                          <a:gd name="T48" fmla="*/ 31 w 96"/>
                          <a:gd name="T49" fmla="*/ 74 h 77"/>
                          <a:gd name="T50" fmla="*/ 47 w 96"/>
                          <a:gd name="T51" fmla="*/ 27 h 77"/>
                          <a:gd name="T52" fmla="*/ 47 w 96"/>
                          <a:gd name="T53" fmla="*/ 27 h 77"/>
                          <a:gd name="T54" fmla="*/ 34 w 96"/>
                          <a:gd name="T55" fmla="*/ 21 h 77"/>
                          <a:gd name="T56" fmla="*/ 15 w 96"/>
                          <a:gd name="T57" fmla="*/ 40 h 77"/>
                          <a:gd name="T58" fmla="*/ 34 w 96"/>
                          <a:gd name="T59" fmla="*/ 59 h 77"/>
                          <a:gd name="T60" fmla="*/ 47 w 96"/>
                          <a:gd name="T61" fmla="*/ 53 h 77"/>
                          <a:gd name="T62" fmla="*/ 47 w 96"/>
                          <a:gd name="T63" fmla="*/ 53 h 77"/>
                          <a:gd name="T64" fmla="*/ 61 w 96"/>
                          <a:gd name="T65" fmla="*/ 40 h 77"/>
                          <a:gd name="T66" fmla="*/ 47 w 96"/>
                          <a:gd name="T67" fmla="*/ 27 h 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96" h="77">
                            <a:moveTo>
                              <a:pt x="0" y="13"/>
                            </a:moveTo>
                            <a:lnTo>
                              <a:pt x="17" y="10"/>
                            </a:lnTo>
                            <a:cubicBezTo>
                              <a:pt x="10" y="14"/>
                              <a:pt x="5" y="20"/>
                              <a:pt x="2" y="27"/>
                            </a:cubicBezTo>
                            <a:lnTo>
                              <a:pt x="0" y="13"/>
                            </a:lnTo>
                            <a:close/>
                            <a:moveTo>
                              <a:pt x="41" y="7"/>
                            </a:moveTo>
                            <a:lnTo>
                              <a:pt x="89" y="0"/>
                            </a:lnTo>
                            <a:lnTo>
                              <a:pt x="90" y="11"/>
                            </a:lnTo>
                            <a:lnTo>
                              <a:pt x="71" y="29"/>
                            </a:lnTo>
                            <a:lnTo>
                              <a:pt x="58" y="16"/>
                            </a:lnTo>
                            <a:lnTo>
                              <a:pt x="58" y="16"/>
                            </a:lnTo>
                            <a:cubicBezTo>
                              <a:pt x="53" y="11"/>
                              <a:pt x="48" y="8"/>
                              <a:pt x="41" y="7"/>
                            </a:cubicBezTo>
                            <a:close/>
                            <a:moveTo>
                              <a:pt x="93" y="29"/>
                            </a:moveTo>
                            <a:lnTo>
                              <a:pt x="96" y="54"/>
                            </a:lnTo>
                            <a:lnTo>
                              <a:pt x="82" y="40"/>
                            </a:lnTo>
                            <a:lnTo>
                              <a:pt x="93" y="29"/>
                            </a:lnTo>
                            <a:close/>
                            <a:moveTo>
                              <a:pt x="87" y="66"/>
                            </a:moveTo>
                            <a:lnTo>
                              <a:pt x="46" y="72"/>
                            </a:lnTo>
                            <a:cubicBezTo>
                              <a:pt x="51" y="70"/>
                              <a:pt x="55" y="67"/>
                              <a:pt x="58" y="64"/>
                            </a:cubicBezTo>
                            <a:lnTo>
                              <a:pt x="58" y="64"/>
                            </a:lnTo>
                            <a:lnTo>
                              <a:pt x="71" y="51"/>
                            </a:lnTo>
                            <a:lnTo>
                              <a:pt x="87" y="66"/>
                            </a:lnTo>
                            <a:close/>
                            <a:moveTo>
                              <a:pt x="31" y="74"/>
                            </a:moveTo>
                            <a:lnTo>
                              <a:pt x="9" y="77"/>
                            </a:lnTo>
                            <a:lnTo>
                              <a:pt x="7" y="61"/>
                            </a:lnTo>
                            <a:cubicBezTo>
                              <a:pt x="13" y="68"/>
                              <a:pt x="21" y="73"/>
                              <a:pt x="31" y="74"/>
                            </a:cubicBezTo>
                            <a:close/>
                            <a:moveTo>
                              <a:pt x="47" y="27"/>
                            </a:moveTo>
                            <a:lnTo>
                              <a:pt x="47" y="27"/>
                            </a:lnTo>
                            <a:cubicBezTo>
                              <a:pt x="44" y="23"/>
                              <a:pt x="39" y="21"/>
                              <a:pt x="34" y="21"/>
                            </a:cubicBezTo>
                            <a:cubicBezTo>
                              <a:pt x="23" y="21"/>
                              <a:pt x="15" y="30"/>
                              <a:pt x="15" y="40"/>
                            </a:cubicBezTo>
                            <a:cubicBezTo>
                              <a:pt x="15" y="51"/>
                              <a:pt x="23" y="59"/>
                              <a:pt x="34" y="59"/>
                            </a:cubicBezTo>
                            <a:cubicBezTo>
                              <a:pt x="39" y="59"/>
                              <a:pt x="44" y="57"/>
                              <a:pt x="47" y="53"/>
                            </a:cubicBezTo>
                            <a:lnTo>
                              <a:pt x="47" y="53"/>
                            </a:lnTo>
                            <a:lnTo>
                              <a:pt x="61" y="40"/>
                            </a:lnTo>
                            <a:lnTo>
                              <a:pt x="47" y="27"/>
                            </a:lnTo>
                            <a:close/>
                          </a:path>
                        </a:pathLst>
                      </a:custGeom>
                      <a:solidFill>
                        <a:srgbClr val="00AB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AA7B1" id="Freeform: Shape 12" o:spid="_x0000_s1026" style="position:absolute;margin-left:261.6pt;margin-top:359.8pt;width:89.15pt;height: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VWiAYAABIbAAAOAAAAZHJzL2Uyb0RvYy54bWysWdtu4zYQfS/QfyD0WKCxdbVlxFnspSkK&#10;bNsAm36ALMmxUFlUJTnO7td3hhd56JIuUfTFssSjwzmHtxF5/+7t2LLXehgb3m2D8G4ZsLoredV0&#10;L9vgj+fHH9cBG6eiq4qWd/U2+FqPwbuH77+7P/ebOuIH3lb1wICkGzfnfhscpqnfLBZjeaiPxXjH&#10;+7qDwj0fjsUEt8PLohqKM7Af20W0XGaLMx+qfuBlPY7w9JMsDB4E/35fl9Pv+/1YT6zdBhDbJH4H&#10;8bvD38XDfbF5GYr+0JQqjOI/RHEsmg4qnak+FVPBTkPzD6pjUw585PvpruTHBd/vm7IWGkBNuLxS&#10;8+VQ9LXQAuaM/WzT+P/Rlr+9Pg2sqaDtooB1xRHa6HGoa3R8w0QADErApnM/bgD9pX8aUOjYf+bl&#10;nyPr+E9VMz3xppsgrBCRCwOKNyO8xHbnX3kF9MVp4sKrt/1wRCpwgb2JJvk6N0n9NrESHoZhHEXL&#10;NGAllOVhlOSpqKLY6LfL0zj9XHPBVLx+HifZpBX8Ew1SKVXP0Pz7Ywut+8OCLdmZ5Zlq/RkREkQY&#10;swNbra4hYNJMEq6sLDGFLK0sCYFEVhJQPNcTrawkGYHY9awIwqEHhudcTxJaQ8kJxB5JSK1d51aW&#10;kJprdwV74BxMbpcUGu6GVmNCau/KLio0DM7tPNThdG2XZXic2XmoyS4e6nJo54mozY7GiqjN9taK&#10;DJtjq6yI2hzZ7YmozXlm56E2p4nVnojavLYPh4janNi7T0Rtzh26qM0OXTG1ee0Y49TmzN5cMfU5&#10;sfsTU59XkdWfmPrs6D4x9Tmz+xxTn1081GcXD/XZMbxi6nNqH6aJh8+Jh88J9Tm2D/fE8NnuT0J9&#10;tk9iCbV5ZR9eCbXZ3nsSw2WHO9Rllyrq8squKqUuJ/Z4UupyZJeVUpddPNRlFw91OU6ss0ZKbY7s&#10;/qTU5jC181CfHbNGavjsiIf6nNpnw8zD54z6nNoTjMzD54z67OKhPmf2UZFRnx3+ZNRnR7tn1GfS&#10;7gvIh3UeVhx0ala+dSo3g3+swA+FpcgHez5iHoiJGiR7zzKXLDaAwkTOAQa7EByrrPA2GDxBsE4h&#10;b4NBOIJFCghKboOhFyE49woD8yVEQ06E6fK/cWNeJOB+IjH9EXA/maHSGfoJDZXS0E8q5iwYDOQl&#10;PlIxNxFwP6mYggi4n1TMNATcTyomFALuJxXzBoTHflIxPRBwP6mYBQi4n1Rc7AXcT2qspMK67dNM&#10;uHQjOyzPXnAlFVZhL7iSCqutF1xJhVXVC66kJn5Scf1EqbBG+rDjMingflJTJRVWPC92JTX1k4pr&#10;mwjGTyouYQiHZconGFypBNxPaqakwqLjxa6kwtpC4HKuVMvHALs71/s6Q8BgX2eH7xSbvphw1dF/&#10;2Rm2EID2sA3gwx6fHvlr/cxF+XTZgoBvTFnlpbjtKAymSlQO07jE6dLytGvKD/U3AytNhUlZhiTq&#10;gXUX3oe5kTyTbsKHjuQ0uXQNvS1MXVi2fKwF4yVw+QKm0VCh5r4U61clbA15DsCuZZmgXAnSnUSX&#10;6qukWskaI93zdKm+SpTqoLAESdG6VF9vo0yLFBZSI2waER30AOFXIsfBmtp9ZYnJ5XYyl/yzLpeV&#10;2M8gDhjft5StZaPDdHoLdV2ndscd5Vp2UMjdJK8rSvxWwX4hNvhgbM3Mlo6MHwmINTotZurwUA5S&#10;bbdqVRjwsnbTW12H0bYzVpfqq0Sp3jTPwbpUXyXqWrUudfsES7XQpCN1+STHhdwNJDbpClSQ0orr&#10;cWGql1DcxULbjB6JWzdosJh9tJfXEZpsbmX4iQlk83TiUnaN05LMemTU+IGMnGaA0huZ381RK6T2&#10;wmQz7yQ3bjghtzFucZMOHkJiBR1Jc6uH85gx2cw75bakkb1H06gKUzFB6YcqyZIPca0xxoF5J7lx&#10;owNCNGmUUXKV1tzK6VQvLiab9l05LVtvxupSfZUo/JyEumcndKm+GlxzT9Cluu+ATFwnxXfIvGAK&#10;7Zd99ZG3TfXYtC02wzi87D62A3st8Exl+f7DnNYZsFZ8tXUcX9OzmzobwOMAeaCw49VXOBoYuDyY&#10;gYMk+HPgw7eAneFQZhuMf52KoQ5Y+0sHxwt5mGDqOYmbJF3h18VAS3a0pOhKoNoGUwBfmfj34yRP&#10;fk790LwcoKZQZAEdfw9HEvsGTw7E2YWMSt3AwYvwRh0S4ckOvReoy1HWw98AAAD//wMAUEsDBBQA&#10;BgAIAAAAIQC1uCy45QAAAAsBAAAPAAAAZHJzL2Rvd25yZXYueG1sTI9bS8NAEIXfBf/DMoJvdnOh&#10;SRszKV4QEbxgFUrftsmYRLOzIbtpU3+965M+DufjnG/y1aQ7safBtoYRwlkAgrg0Vcs1wvvb3cUC&#10;hHWKK9UZJoQjWVgVpye5yipz4Ffar10tfAnbTCE0zvWZlLZsSCs7Mz2xzz7MoJXz51DLalAHX647&#10;GQVBIrVq2S80qqebhsqv9agRXu7b8mncPN5+fy43z0ett9fpwxbx/Gy6ugThaHJ/MPzqe3UovNPO&#10;jFxZ0SHMozjyKEIaLhMQnkiDcA5ih7BI4hhkkcv/PxQ/AAAA//8DAFBLAQItABQABgAIAAAAIQC2&#10;gziS/gAAAOEBAAATAAAAAAAAAAAAAAAAAAAAAABbQ29udGVudF9UeXBlc10ueG1sUEsBAi0AFAAG&#10;AAgAAAAhADj9If/WAAAAlAEAAAsAAAAAAAAAAAAAAAAALwEAAF9yZWxzLy5yZWxzUEsBAi0AFAAG&#10;AAgAAAAhAIhL1VaIBgAAEhsAAA4AAAAAAAAAAAAAAAAALgIAAGRycy9lMm9Eb2MueG1sUEsBAi0A&#10;FAAGAAgAAAAhALW4LLjlAAAACwEAAA8AAAAAAAAAAAAAAAAA4ggAAGRycy9kb3ducmV2LnhtbFBL&#10;BQYAAAAABAAEAPMAAAD0CQAAAAA=&#10;" path="m,13l17,10c10,14,5,20,2,27l,13xm41,7l89,r1,11l71,29,58,16r,c53,11,48,8,41,7xm93,29r3,25l82,40,93,29xm87,66l46,72v5,-2,9,-5,12,-8l58,64,71,51,87,66xm31,74l9,77,7,61v6,7,14,12,24,13xm47,27r,c44,23,39,21,34,21,23,21,15,30,15,40v,11,8,19,19,19c39,59,44,57,47,53r,l61,40,47,27xe" fillcolor="#00ab43" stroked="f">
              <v:path arrowok="t" o:connecttype="custom" o:connectlocs="0,154058;200495,118506;23588,319966;0,154058;483546,82954;1049648,0;1061442,130356;837360,343667;684041,189609;684041,189609;483546,82954;1096824,343667;1132205,639932;967092,474023;1096824,343667;1026061,782139;542515,853242;684041,758437;684041,758437;837360,604380;1026061,782139;365608,876943;106144,912495;82557,722886;365608,876943;554309,319966;554309,319966;400989,248862;176907,474023;400989,699184;554309,628081;554309,628081;719422,474023;554309,319966" o:connectangles="0,0,0,0,0,0,0,0,0,0,0,0,0,0,0,0,0,0,0,0,0,0,0,0,0,0,0,0,0,0,0,0,0,0"/>
              <o:lock v:ext="edit" verticies="t"/>
            </v:shape>
          </w:pict>
        </mc:Fallback>
      </mc:AlternateContent>
    </w:r>
    <w:r w:rsidR="00803F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B23C78" wp14:editId="64AA21CC">
              <wp:simplePos x="0" y="0"/>
              <wp:positionH relativeFrom="column">
                <wp:posOffset>3322320</wp:posOffset>
              </wp:positionH>
              <wp:positionV relativeFrom="paragraph">
                <wp:posOffset>4569460</wp:posOffset>
              </wp:positionV>
              <wp:extent cx="1132205" cy="912495"/>
              <wp:effectExtent l="7620" t="6985" r="3175" b="4445"/>
              <wp:wrapNone/>
              <wp:docPr id="10" name="Free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32205" cy="912495"/>
                      </a:xfrm>
                      <a:custGeom>
                        <a:avLst/>
                        <a:gdLst>
                          <a:gd name="T0" fmla="*/ 0 w 96"/>
                          <a:gd name="T1" fmla="*/ 13 h 77"/>
                          <a:gd name="T2" fmla="*/ 17 w 96"/>
                          <a:gd name="T3" fmla="*/ 10 h 77"/>
                          <a:gd name="T4" fmla="*/ 2 w 96"/>
                          <a:gd name="T5" fmla="*/ 27 h 77"/>
                          <a:gd name="T6" fmla="*/ 0 w 96"/>
                          <a:gd name="T7" fmla="*/ 13 h 77"/>
                          <a:gd name="T8" fmla="*/ 41 w 96"/>
                          <a:gd name="T9" fmla="*/ 7 h 77"/>
                          <a:gd name="T10" fmla="*/ 89 w 96"/>
                          <a:gd name="T11" fmla="*/ 0 h 77"/>
                          <a:gd name="T12" fmla="*/ 90 w 96"/>
                          <a:gd name="T13" fmla="*/ 11 h 77"/>
                          <a:gd name="T14" fmla="*/ 71 w 96"/>
                          <a:gd name="T15" fmla="*/ 29 h 77"/>
                          <a:gd name="T16" fmla="*/ 58 w 96"/>
                          <a:gd name="T17" fmla="*/ 16 h 77"/>
                          <a:gd name="T18" fmla="*/ 58 w 96"/>
                          <a:gd name="T19" fmla="*/ 16 h 77"/>
                          <a:gd name="T20" fmla="*/ 41 w 96"/>
                          <a:gd name="T21" fmla="*/ 7 h 77"/>
                          <a:gd name="T22" fmla="*/ 93 w 96"/>
                          <a:gd name="T23" fmla="*/ 29 h 77"/>
                          <a:gd name="T24" fmla="*/ 96 w 96"/>
                          <a:gd name="T25" fmla="*/ 54 h 77"/>
                          <a:gd name="T26" fmla="*/ 82 w 96"/>
                          <a:gd name="T27" fmla="*/ 40 h 77"/>
                          <a:gd name="T28" fmla="*/ 93 w 96"/>
                          <a:gd name="T29" fmla="*/ 29 h 77"/>
                          <a:gd name="T30" fmla="*/ 87 w 96"/>
                          <a:gd name="T31" fmla="*/ 66 h 77"/>
                          <a:gd name="T32" fmla="*/ 46 w 96"/>
                          <a:gd name="T33" fmla="*/ 72 h 77"/>
                          <a:gd name="T34" fmla="*/ 58 w 96"/>
                          <a:gd name="T35" fmla="*/ 64 h 77"/>
                          <a:gd name="T36" fmla="*/ 58 w 96"/>
                          <a:gd name="T37" fmla="*/ 64 h 77"/>
                          <a:gd name="T38" fmla="*/ 71 w 96"/>
                          <a:gd name="T39" fmla="*/ 51 h 77"/>
                          <a:gd name="T40" fmla="*/ 87 w 96"/>
                          <a:gd name="T41" fmla="*/ 66 h 77"/>
                          <a:gd name="T42" fmla="*/ 31 w 96"/>
                          <a:gd name="T43" fmla="*/ 74 h 77"/>
                          <a:gd name="T44" fmla="*/ 9 w 96"/>
                          <a:gd name="T45" fmla="*/ 77 h 77"/>
                          <a:gd name="T46" fmla="*/ 7 w 96"/>
                          <a:gd name="T47" fmla="*/ 61 h 77"/>
                          <a:gd name="T48" fmla="*/ 31 w 96"/>
                          <a:gd name="T49" fmla="*/ 74 h 77"/>
                          <a:gd name="T50" fmla="*/ 47 w 96"/>
                          <a:gd name="T51" fmla="*/ 27 h 77"/>
                          <a:gd name="T52" fmla="*/ 47 w 96"/>
                          <a:gd name="T53" fmla="*/ 27 h 77"/>
                          <a:gd name="T54" fmla="*/ 34 w 96"/>
                          <a:gd name="T55" fmla="*/ 21 h 77"/>
                          <a:gd name="T56" fmla="*/ 15 w 96"/>
                          <a:gd name="T57" fmla="*/ 40 h 77"/>
                          <a:gd name="T58" fmla="*/ 34 w 96"/>
                          <a:gd name="T59" fmla="*/ 59 h 77"/>
                          <a:gd name="T60" fmla="*/ 47 w 96"/>
                          <a:gd name="T61" fmla="*/ 53 h 77"/>
                          <a:gd name="T62" fmla="*/ 47 w 96"/>
                          <a:gd name="T63" fmla="*/ 53 h 77"/>
                          <a:gd name="T64" fmla="*/ 61 w 96"/>
                          <a:gd name="T65" fmla="*/ 40 h 77"/>
                          <a:gd name="T66" fmla="*/ 47 w 96"/>
                          <a:gd name="T67" fmla="*/ 27 h 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96" h="77">
                            <a:moveTo>
                              <a:pt x="0" y="13"/>
                            </a:moveTo>
                            <a:lnTo>
                              <a:pt x="17" y="10"/>
                            </a:lnTo>
                            <a:cubicBezTo>
                              <a:pt x="10" y="14"/>
                              <a:pt x="5" y="20"/>
                              <a:pt x="2" y="27"/>
                            </a:cubicBezTo>
                            <a:lnTo>
                              <a:pt x="0" y="13"/>
                            </a:lnTo>
                            <a:close/>
                            <a:moveTo>
                              <a:pt x="41" y="7"/>
                            </a:moveTo>
                            <a:lnTo>
                              <a:pt x="89" y="0"/>
                            </a:lnTo>
                            <a:lnTo>
                              <a:pt x="90" y="11"/>
                            </a:lnTo>
                            <a:lnTo>
                              <a:pt x="71" y="29"/>
                            </a:lnTo>
                            <a:lnTo>
                              <a:pt x="58" y="16"/>
                            </a:lnTo>
                            <a:lnTo>
                              <a:pt x="58" y="16"/>
                            </a:lnTo>
                            <a:cubicBezTo>
                              <a:pt x="53" y="11"/>
                              <a:pt x="48" y="8"/>
                              <a:pt x="41" y="7"/>
                            </a:cubicBezTo>
                            <a:close/>
                            <a:moveTo>
                              <a:pt x="93" y="29"/>
                            </a:moveTo>
                            <a:lnTo>
                              <a:pt x="96" y="54"/>
                            </a:lnTo>
                            <a:lnTo>
                              <a:pt x="82" y="40"/>
                            </a:lnTo>
                            <a:lnTo>
                              <a:pt x="93" y="29"/>
                            </a:lnTo>
                            <a:close/>
                            <a:moveTo>
                              <a:pt x="87" y="66"/>
                            </a:moveTo>
                            <a:lnTo>
                              <a:pt x="46" y="72"/>
                            </a:lnTo>
                            <a:cubicBezTo>
                              <a:pt x="51" y="70"/>
                              <a:pt x="55" y="67"/>
                              <a:pt x="58" y="64"/>
                            </a:cubicBezTo>
                            <a:lnTo>
                              <a:pt x="58" y="64"/>
                            </a:lnTo>
                            <a:lnTo>
                              <a:pt x="71" y="51"/>
                            </a:lnTo>
                            <a:lnTo>
                              <a:pt x="87" y="66"/>
                            </a:lnTo>
                            <a:close/>
                            <a:moveTo>
                              <a:pt x="31" y="74"/>
                            </a:moveTo>
                            <a:lnTo>
                              <a:pt x="9" y="77"/>
                            </a:lnTo>
                            <a:lnTo>
                              <a:pt x="7" y="61"/>
                            </a:lnTo>
                            <a:cubicBezTo>
                              <a:pt x="13" y="68"/>
                              <a:pt x="21" y="73"/>
                              <a:pt x="31" y="74"/>
                            </a:cubicBezTo>
                            <a:close/>
                            <a:moveTo>
                              <a:pt x="47" y="27"/>
                            </a:moveTo>
                            <a:lnTo>
                              <a:pt x="47" y="27"/>
                            </a:lnTo>
                            <a:cubicBezTo>
                              <a:pt x="44" y="23"/>
                              <a:pt x="39" y="21"/>
                              <a:pt x="34" y="21"/>
                            </a:cubicBezTo>
                            <a:cubicBezTo>
                              <a:pt x="23" y="21"/>
                              <a:pt x="15" y="30"/>
                              <a:pt x="15" y="40"/>
                            </a:cubicBezTo>
                            <a:cubicBezTo>
                              <a:pt x="15" y="51"/>
                              <a:pt x="23" y="59"/>
                              <a:pt x="34" y="59"/>
                            </a:cubicBezTo>
                            <a:cubicBezTo>
                              <a:pt x="39" y="59"/>
                              <a:pt x="44" y="57"/>
                              <a:pt x="47" y="53"/>
                            </a:cubicBezTo>
                            <a:lnTo>
                              <a:pt x="47" y="53"/>
                            </a:lnTo>
                            <a:lnTo>
                              <a:pt x="61" y="40"/>
                            </a:lnTo>
                            <a:lnTo>
                              <a:pt x="47" y="27"/>
                            </a:lnTo>
                            <a:close/>
                          </a:path>
                        </a:pathLst>
                      </a:custGeom>
                      <a:solidFill>
                        <a:srgbClr val="00AB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34F6F" id="Freeform: Shape 10" o:spid="_x0000_s1026" style="position:absolute;margin-left:261.6pt;margin-top:359.8pt;width:89.15pt;height:7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30egYAABIbAAAOAAAAZHJzL2Uyb0RvYy54bWysWdtu4zYQfS/QfyD0WKCxdbVlxFnspSkK&#10;bNsAm36ALMmxUFlUJSVO9ut3hhd56JJeouiLL+LR4ZzDy4zE23evx5a91MPY8G4bhDfLgNVdyaum&#10;e9oGfz3e/7wO2DgVXVW0vKu3wVs9Bu/ufvzh9tRv6ogfeFvVAwOSbtyc+m1wmKZ+s1iM5aE+FuMN&#10;7+sOGvd8OBYT/B2eFtVQnID92C6i5TJbnPhQ9QMv63GEq59kY3An+Pf7upz+3O/HemLtNoDYJvE5&#10;iM8dfi7ubovN01D0h6ZUYRT/IYpj0XTQ6Uz1qZgK9jw0/6I6NuXAR76fbkp+XPD9vilroQHUhMsL&#10;NV8ORV8LLWDO2M82jf8fbfnHy8PAmgrGDuzpiiOM0f1Q1+j4hokAGLSATad+3AD6S/8woNCx/8zL&#10;v0fW8V+qZnrgTTdBWCEiFwYU/4xwE9udfucV0BfPExdeve6HI1KBC+xVDMnbPCT168RKuBiGcRQt&#10;04CV0JaHUZKnootio+8un8fp15oLpuLl8zjJIa3glxiQSql6BH37Ywuj+9OCLdmJ5Zka/RkREkQY&#10;swNbrS4hEYWsrCwxhSytLAmBRFYSUDwHG62sJBmB2PWsCMKhB5bn3E8SWkPJCcQeCU6dmWWdW1lC&#10;aq7dlZCam9slhYa7odWYkNq7sosKDYNzOw91OF3bZRkeZ3YearKLh7oc2nkiarNjsCJqs320IsPm&#10;2CorojZHdnsianOe2XmozWlitSeiNq/tyyGiNif26RNRm3OHLmqzQ1dMbV471ji1ObMPV0x9Tuz+&#10;xNTnVWT1J6Y+O6ZPTH3O7D7H1GcXD/XZxUN9diyvmPqc2pdp4uFz4uFzQn2O7cs9MXy2+5NQn+2b&#10;WEJtXtmXV0Jtts+exHDZ4Q512aWKuryyq0qpy4k9npS6HNllpdRlFw912cVDXY4T666RUpsjuz8p&#10;tTlM7TzUZ8eukRo+O+KhPqf23TDz8DmjPqf2AiPz8DmjPrt4qM+ZfVVk1GeHPxn12THuGfWZjPsC&#10;6mFdhxUHXZqVr52qzeAXK/BBYSnqwZ6PWAdioQbF3qOsJYsNoLCQc4DBLgTHqiq8DgZPEKxLyOtg&#10;EI5gUQKCkutgmEUIzr3CwHoJ0VATYbn8PW6siwTcTySWPwLuJzNUOkM/oaFSGvpJxZoFg4G6xEcq&#10;1iYC7icVSxAB95OKlYaA+0nFgkLA/aRi3YDw2E8qlgcC7icVqwAB95OKyV7A/aTGSirkbZ9hwtSN&#10;7JCeveBKKmRhL7iSCtnWC66kQlb1giupiZ9UzJ8oFXKkDzumSQH3k5oqqZDxvNiV1NRPKuY2EYyf&#10;VExhCIc05RMMZioB95OaKamQdLzYlVTILQQu90qVPgZ4u3P5XmcIGLzX2eE9xaYvJsw6+ic7wSsE&#10;oD1sA3iwx6tH/lI/ctE+nV9BwDOm7PLc3HYUBlslKpfvRSAk3Vo+75ryQ/3VwEpTYVOWIYl+IO/C&#10;/bA3kmvSTXjQkX2bXLqH3hambixbPtaC8Ry4vAHLaOhQc5+b9a0StoY6B2AiLCLLBOVKkJ4kulV/&#10;S6qV7DHSM0+36m+JUhMUUpAUrVv193WUaZHCQmmEQyOigxkg/ErkOlhTuy8sMbncTuaSf9blshLn&#10;GcQB6/uasrUcdNhOr6Eu+9TuuKNcywkKtZvkdUWJzyo4L6KL/k03lLNqDhmTFit1IJCLVNutRhUW&#10;vOzdZNPRG2M7Y3Wr/pYoNZvmPVi36m+JulStW90+QaoW+nWkLp/kupBvA50LQ3l+uS5M9TJSfIuF&#10;thkzEl/d4GCI3Ud7eRmhyeZWho+YQDZvJy5ll7jZM8tWhg/IyGkGKL2R9d0ctUJqLy6itnDjCyfk&#10;NtYtvqSDi1BYwUTS3OrivGa+z63ukLNH06gOU7FB6YuqyJIXMdcYkZr/5Ejiiw4I0aRRRsksrbmV&#10;06lOLiab9l2yXmJ1q/6WKHychL5nJ3Sr/ja45pmgW/XcAZmYJ8VzyJwwhfbze/WRt01137QtDsM4&#10;PO0+tgN7KfBMZfn+w1zWGbBWPLV1HG/Tu5s6G8DjAHmgsOPVGxwNDFwezMBBEvw48OFrwE5wKLMN&#10;xn+ei6EOWPtbB8cLeZhg6TmJP0m6wqeLgbbsaEvRlUC1DaYAnjLx58dJnvw890PzdICeQlEFdPw9&#10;HEnsGzw5EGcXMir1Bw5ehDfqkAhPduh/gTofZd19AwAA//8DAFBLAwQUAAYACAAAACEAtbgsuOUA&#10;AAALAQAADwAAAGRycy9kb3ducmV2LnhtbEyPW0vDQBCF3wX/wzKCb3ZzoUkbMyleEBG8YBVK37bJ&#10;mESzsyG7aVN/veuTPg7n45xv8tWkO7GnwbaGEcJZAIK4NFXLNcL7293FAoR1iivVGSaEI1lYFacn&#10;ucoqc+BX2q9dLXwJ20whNM71mZS2bEgrOzM9sc8+zKCV8+dQy2pQB1+uOxkFQSK1atkvNKqnm4bK&#10;r/WoEV7u2/Jp3Dzefn8uN89HrbfX6cMW8fxsuroE4WhyfzD86nt1KLzTzoxcWdEhzKM48ihCGi4T&#10;EJ5Ig3AOYoewSOIYZJHL/z8UPwAAAP//AwBQSwECLQAUAAYACAAAACEAtoM4kv4AAADhAQAAEwAA&#10;AAAAAAAAAAAAAAAAAAAAW0NvbnRlbnRfVHlwZXNdLnhtbFBLAQItABQABgAIAAAAIQA4/SH/1gAA&#10;AJQBAAALAAAAAAAAAAAAAAAAAC8BAABfcmVscy8ucmVsc1BLAQItABQABgAIAAAAIQASjE30egYA&#10;ABIbAAAOAAAAAAAAAAAAAAAAAC4CAABkcnMvZTJvRG9jLnhtbFBLAQItABQABgAIAAAAIQC1uCy4&#10;5QAAAAsBAAAPAAAAAAAAAAAAAAAAANQIAABkcnMvZG93bnJldi54bWxQSwUGAAAAAAQABADzAAAA&#10;5gkAAAAA&#10;" path="m,13l17,10c10,14,5,20,2,27l,13xm41,7l89,r1,11l71,29,58,16r,c53,11,48,8,41,7xm93,29r3,25l82,40,93,29xm87,66l46,72v5,-2,9,-5,12,-8l58,64,71,51,87,66xm31,74l9,77,7,61v6,7,14,12,24,13xm47,27r,c44,23,39,21,34,21,23,21,15,30,15,40v,11,8,19,19,19c39,59,44,57,47,53r,l61,40,47,27xe" fillcolor="#00ab43" stroked="f">
              <v:path arrowok="t" o:connecttype="custom" o:connectlocs="0,154058;200495,118506;23588,319966;0,154058;483546,82954;1049648,0;1061442,130356;837360,343667;684041,189609;684041,189609;483546,82954;1096824,343667;1132205,639932;967092,474023;1096824,343667;1026061,782139;542515,853242;684041,758437;684041,758437;837360,604380;1026061,782139;365608,876943;106144,912495;82557,722886;365608,876943;554309,319966;554309,319966;400989,248862;176907,474023;400989,699184;554309,628081;554309,628081;719422,474023;554309,319966" o:connectangles="0,0,0,0,0,0,0,0,0,0,0,0,0,0,0,0,0,0,0,0,0,0,0,0,0,0,0,0,0,0,0,0,0,0"/>
              <o:lock v:ext="edit" verticies="t"/>
            </v:shape>
          </w:pict>
        </mc:Fallback>
      </mc:AlternateContent>
    </w:r>
    <w:r w:rsidR="00803F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B23C78" wp14:editId="0D8D2F84">
              <wp:simplePos x="0" y="0"/>
              <wp:positionH relativeFrom="column">
                <wp:posOffset>3322320</wp:posOffset>
              </wp:positionH>
              <wp:positionV relativeFrom="paragraph">
                <wp:posOffset>4569460</wp:posOffset>
              </wp:positionV>
              <wp:extent cx="1132205" cy="912495"/>
              <wp:effectExtent l="7620" t="6985" r="3175" b="4445"/>
              <wp:wrapNone/>
              <wp:docPr id="8" name="Freeform: 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32205" cy="912495"/>
                      </a:xfrm>
                      <a:custGeom>
                        <a:avLst/>
                        <a:gdLst>
                          <a:gd name="T0" fmla="*/ 0 w 96"/>
                          <a:gd name="T1" fmla="*/ 13 h 77"/>
                          <a:gd name="T2" fmla="*/ 17 w 96"/>
                          <a:gd name="T3" fmla="*/ 10 h 77"/>
                          <a:gd name="T4" fmla="*/ 2 w 96"/>
                          <a:gd name="T5" fmla="*/ 27 h 77"/>
                          <a:gd name="T6" fmla="*/ 0 w 96"/>
                          <a:gd name="T7" fmla="*/ 13 h 77"/>
                          <a:gd name="T8" fmla="*/ 41 w 96"/>
                          <a:gd name="T9" fmla="*/ 7 h 77"/>
                          <a:gd name="T10" fmla="*/ 89 w 96"/>
                          <a:gd name="T11" fmla="*/ 0 h 77"/>
                          <a:gd name="T12" fmla="*/ 90 w 96"/>
                          <a:gd name="T13" fmla="*/ 11 h 77"/>
                          <a:gd name="T14" fmla="*/ 71 w 96"/>
                          <a:gd name="T15" fmla="*/ 29 h 77"/>
                          <a:gd name="T16" fmla="*/ 58 w 96"/>
                          <a:gd name="T17" fmla="*/ 16 h 77"/>
                          <a:gd name="T18" fmla="*/ 58 w 96"/>
                          <a:gd name="T19" fmla="*/ 16 h 77"/>
                          <a:gd name="T20" fmla="*/ 41 w 96"/>
                          <a:gd name="T21" fmla="*/ 7 h 77"/>
                          <a:gd name="T22" fmla="*/ 93 w 96"/>
                          <a:gd name="T23" fmla="*/ 29 h 77"/>
                          <a:gd name="T24" fmla="*/ 96 w 96"/>
                          <a:gd name="T25" fmla="*/ 54 h 77"/>
                          <a:gd name="T26" fmla="*/ 82 w 96"/>
                          <a:gd name="T27" fmla="*/ 40 h 77"/>
                          <a:gd name="T28" fmla="*/ 93 w 96"/>
                          <a:gd name="T29" fmla="*/ 29 h 77"/>
                          <a:gd name="T30" fmla="*/ 87 w 96"/>
                          <a:gd name="T31" fmla="*/ 66 h 77"/>
                          <a:gd name="T32" fmla="*/ 46 w 96"/>
                          <a:gd name="T33" fmla="*/ 72 h 77"/>
                          <a:gd name="T34" fmla="*/ 58 w 96"/>
                          <a:gd name="T35" fmla="*/ 64 h 77"/>
                          <a:gd name="T36" fmla="*/ 58 w 96"/>
                          <a:gd name="T37" fmla="*/ 64 h 77"/>
                          <a:gd name="T38" fmla="*/ 71 w 96"/>
                          <a:gd name="T39" fmla="*/ 51 h 77"/>
                          <a:gd name="T40" fmla="*/ 87 w 96"/>
                          <a:gd name="T41" fmla="*/ 66 h 77"/>
                          <a:gd name="T42" fmla="*/ 31 w 96"/>
                          <a:gd name="T43" fmla="*/ 74 h 77"/>
                          <a:gd name="T44" fmla="*/ 9 w 96"/>
                          <a:gd name="T45" fmla="*/ 77 h 77"/>
                          <a:gd name="T46" fmla="*/ 7 w 96"/>
                          <a:gd name="T47" fmla="*/ 61 h 77"/>
                          <a:gd name="T48" fmla="*/ 31 w 96"/>
                          <a:gd name="T49" fmla="*/ 74 h 77"/>
                          <a:gd name="T50" fmla="*/ 47 w 96"/>
                          <a:gd name="T51" fmla="*/ 27 h 77"/>
                          <a:gd name="T52" fmla="*/ 47 w 96"/>
                          <a:gd name="T53" fmla="*/ 27 h 77"/>
                          <a:gd name="T54" fmla="*/ 34 w 96"/>
                          <a:gd name="T55" fmla="*/ 21 h 77"/>
                          <a:gd name="T56" fmla="*/ 15 w 96"/>
                          <a:gd name="T57" fmla="*/ 40 h 77"/>
                          <a:gd name="T58" fmla="*/ 34 w 96"/>
                          <a:gd name="T59" fmla="*/ 59 h 77"/>
                          <a:gd name="T60" fmla="*/ 47 w 96"/>
                          <a:gd name="T61" fmla="*/ 53 h 77"/>
                          <a:gd name="T62" fmla="*/ 47 w 96"/>
                          <a:gd name="T63" fmla="*/ 53 h 77"/>
                          <a:gd name="T64" fmla="*/ 61 w 96"/>
                          <a:gd name="T65" fmla="*/ 40 h 77"/>
                          <a:gd name="T66" fmla="*/ 47 w 96"/>
                          <a:gd name="T67" fmla="*/ 27 h 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96" h="77">
                            <a:moveTo>
                              <a:pt x="0" y="13"/>
                            </a:moveTo>
                            <a:lnTo>
                              <a:pt x="17" y="10"/>
                            </a:lnTo>
                            <a:cubicBezTo>
                              <a:pt x="10" y="14"/>
                              <a:pt x="5" y="20"/>
                              <a:pt x="2" y="27"/>
                            </a:cubicBezTo>
                            <a:lnTo>
                              <a:pt x="0" y="13"/>
                            </a:lnTo>
                            <a:close/>
                            <a:moveTo>
                              <a:pt x="41" y="7"/>
                            </a:moveTo>
                            <a:lnTo>
                              <a:pt x="89" y="0"/>
                            </a:lnTo>
                            <a:lnTo>
                              <a:pt x="90" y="11"/>
                            </a:lnTo>
                            <a:lnTo>
                              <a:pt x="71" y="29"/>
                            </a:lnTo>
                            <a:lnTo>
                              <a:pt x="58" y="16"/>
                            </a:lnTo>
                            <a:lnTo>
                              <a:pt x="58" y="16"/>
                            </a:lnTo>
                            <a:cubicBezTo>
                              <a:pt x="53" y="11"/>
                              <a:pt x="48" y="8"/>
                              <a:pt x="41" y="7"/>
                            </a:cubicBezTo>
                            <a:close/>
                            <a:moveTo>
                              <a:pt x="93" y="29"/>
                            </a:moveTo>
                            <a:lnTo>
                              <a:pt x="96" y="54"/>
                            </a:lnTo>
                            <a:lnTo>
                              <a:pt x="82" y="40"/>
                            </a:lnTo>
                            <a:lnTo>
                              <a:pt x="93" y="29"/>
                            </a:lnTo>
                            <a:close/>
                            <a:moveTo>
                              <a:pt x="87" y="66"/>
                            </a:moveTo>
                            <a:lnTo>
                              <a:pt x="46" y="72"/>
                            </a:lnTo>
                            <a:cubicBezTo>
                              <a:pt x="51" y="70"/>
                              <a:pt x="55" y="67"/>
                              <a:pt x="58" y="64"/>
                            </a:cubicBezTo>
                            <a:lnTo>
                              <a:pt x="58" y="64"/>
                            </a:lnTo>
                            <a:lnTo>
                              <a:pt x="71" y="51"/>
                            </a:lnTo>
                            <a:lnTo>
                              <a:pt x="87" y="66"/>
                            </a:lnTo>
                            <a:close/>
                            <a:moveTo>
                              <a:pt x="31" y="74"/>
                            </a:moveTo>
                            <a:lnTo>
                              <a:pt x="9" y="77"/>
                            </a:lnTo>
                            <a:lnTo>
                              <a:pt x="7" y="61"/>
                            </a:lnTo>
                            <a:cubicBezTo>
                              <a:pt x="13" y="68"/>
                              <a:pt x="21" y="73"/>
                              <a:pt x="31" y="74"/>
                            </a:cubicBezTo>
                            <a:close/>
                            <a:moveTo>
                              <a:pt x="47" y="27"/>
                            </a:moveTo>
                            <a:lnTo>
                              <a:pt x="47" y="27"/>
                            </a:lnTo>
                            <a:cubicBezTo>
                              <a:pt x="44" y="23"/>
                              <a:pt x="39" y="21"/>
                              <a:pt x="34" y="21"/>
                            </a:cubicBezTo>
                            <a:cubicBezTo>
                              <a:pt x="23" y="21"/>
                              <a:pt x="15" y="30"/>
                              <a:pt x="15" y="40"/>
                            </a:cubicBezTo>
                            <a:cubicBezTo>
                              <a:pt x="15" y="51"/>
                              <a:pt x="23" y="59"/>
                              <a:pt x="34" y="59"/>
                            </a:cubicBezTo>
                            <a:cubicBezTo>
                              <a:pt x="39" y="59"/>
                              <a:pt x="44" y="57"/>
                              <a:pt x="47" y="53"/>
                            </a:cubicBezTo>
                            <a:lnTo>
                              <a:pt x="47" y="53"/>
                            </a:lnTo>
                            <a:lnTo>
                              <a:pt x="61" y="40"/>
                            </a:lnTo>
                            <a:lnTo>
                              <a:pt x="47" y="27"/>
                            </a:lnTo>
                            <a:close/>
                          </a:path>
                        </a:pathLst>
                      </a:custGeom>
                      <a:solidFill>
                        <a:srgbClr val="00AB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5BF01" id="Freeform: Shape 8" o:spid="_x0000_s1026" style="position:absolute;margin-left:261.6pt;margin-top:359.8pt;width:89.15pt;height: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0nggYAABAbAAAOAAAAZHJzL2Uyb0RvYy54bWysWdtu4zYQfS/QfyD0WKCxdbVlxFnspSkK&#10;bNsAm36ALMmxUFlUJTnO7td3hhd56JIuUfTFssSjwzmHtxF5/+7t2LLXehgb3m2D8G4ZsLoredV0&#10;L9vgj+fHH9cBG6eiq4qWd/U2+FqPwbuH77+7P/ebOuIH3lb1wICkGzfnfhscpqnfLBZjeaiPxXjH&#10;+7qDwj0fjsUEt8PLohqKM7Af20W0XGaLMx+qfuBlPY7w9JMsDB4E/35fl9Pv+/1YT6zdBhDbJH4H&#10;8bvD38XDfbF5GYr+0JQqjOI/RHEsmg4qnak+FVPBTkPzD6pjUw585PvpruTHBd/vm7IWGkBNuLxS&#10;8+VQ9LXQAuaM/WzT+P/Rlr+9Pg2sqbYBNFRXHKGJHoe6RsM3TNTP1mjSuR83gP3SPw0oc+w/8/LP&#10;kXX8p6qZnnjTTRBUiMiFAcWbEV5iu/OvvAL24jRx4dTbfjgiFXjA3kSDfJ0bpH6bWAkPwzCOomUa&#10;sBLK8jBK8lRUUWz02+VpnH6uuWAqXj+Pk2zQCv6J5qiUqGdo/P2xhbb9YcGW7MzyTLX9jAgJIozZ&#10;ga1W15CIQlZWlphCllaWhEAiKwkonoONVlaSjEDselYE4dADbT7Xk4TWUHICsUcSUmvXuZUlpOba&#10;XQmpubldUmi4G1qNCam9K7uo0DA4t/NQh9O1XZbhcWbnoSa7eKjLoZ0nojY7GiuiNttbKzJsjq2y&#10;ImpzZLcnojbnmZ2H2pwmVnsiavPaPhwianNi7z4RtTl36KI2O3TF1Oa1Y4xTmzN7c8XU58TuT0x9&#10;XkVWf2Lqs6P7xNTnzO5zTH128VCfXTzUZ8fwiqnPqX2YJh4+Jx4+J9Tn2D7cE8Nnuz8J9dk+iSXU&#10;5pV9eCXUZnvvSQyXHe5Ql12qqMsru6qUupzY40mpy5FdVkpddvFQl1081OU4sc4aKbU5svuTUpvD&#10;1M5DfXbMGqnhsyMe6nNqnw0zD58z6nNqTzAyD58z6rOLh/qc2UdFRn12+JNRnx3tnlGfSbsvIBvW&#10;eVhx0KlZ+dap3Az+sQI/E5YiH+z5iHkgJmqQ7D3LXLLYAAoTOQcY7EJwrLLC22DwBME6hbwNBuEI&#10;FikgKLkNhl6E4NwrDMyXEA05EabL/8aNeZGA+4nE9EfA/WSGSmfoJzRUSkM/qZizYDCQl/hIxdxE&#10;wP2kYgoi4H5SMdMQcD+pmFAIuJ9UzBsQHvtJxfRAwP2kYhYg4H5ScbEXcD+psZIK67ZPM+HSjeyw&#10;PHvBlVRYhb3gSiqstl5wJRVWVS+4kpr4ScX1E6XCGunDjsukgPtJTZVUWPG82JXU1E8qrm0iGD+p&#10;uIQhHJYpn2BwpRJwP6mZkgqLjhe7kgprC4HLuVItHwPs7Vzv6gwBg12dHb5TbPpiwlVH/2Vn2EIA&#10;2sM2gA97fHrkr/UzF+XTZQsCvjFllZfitqMwmCpROUzjEqdLy9OuKT/U3wysNBUmZRmSqAfWXXgf&#10;5kbyTLoJHzqS0+TSNfS2MHVh2fKxFoyXwOULmEZDhZr7UqxflbA15DkAu5ZlgnIlSHcSXaqvkmol&#10;a4x0z9Ol+ipRqoPCEiRF61J9vY0yLVJYSI2waUR00AOEX4kcB2Iba35mWmJyuZ3MJf+sy2Ul9jOI&#10;A8b3LWVr2egwnd5CXdep3XFHuZYdFHI3yeuKEr9VsF9EV/WbbihnlWFGp8VMHQjkINXWqlaFAS9r&#10;N9l09Ebbzlhdqq8SpXrTPAfrUn2VqGvVutTtEyzVQr+O1OWTHBdyNxCmIE2srypIacX1uDDVSyju&#10;YqFtRo/ErRtsDDH7aC+vIzTZ3MrwExPI5unEpewapyWZ9cio8QMZOc0ApTcyv5ujVkjthclm3klu&#10;3HBCbmPc4iYdPITECjqS5lYP5zFjspl3ym1JI3uPplEVpmKC0g9VkiUf4lpjTOjmneTGjQ4I0aRR&#10;RslVWnMrp1O9uJhs2nfltGy9GatL9VWi8HMS6p6d0KX6anDNPUGX6r4DMnGdFN8h84IptF/21Ufe&#10;NtVj07bYDOPwsvvYDuy1wBOV5fsPc1pnwFrx1dZxfE3PbupsAI8D5IHCjldf4Whg4PJYBo6R4M+B&#10;D98CdoYjmW0w/nUqhjpg7S8dHC/kYYKp5yRuknSFXxcDLdnRkqIrgWobTAF8ZeLfj5M89zn1Q/Ny&#10;gJpCkQV0/D0cSewbPDkQZxcyKnUDxy7CG3VEhOc69F6gLgdZD38DAAD//wMAUEsDBBQABgAIAAAA&#10;IQC1uCy45QAAAAsBAAAPAAAAZHJzL2Rvd25yZXYueG1sTI9bS8NAEIXfBf/DMoJvdnOhSRszKV4Q&#10;EbxgFUrftsmYRLOzIbtpU3+965M+DufjnG/y1aQ7safBtoYRwlkAgrg0Vcs1wvvb3cUChHWKK9UZ&#10;JoQjWVgVpye5yipz4Ffar10tfAnbTCE0zvWZlLZsSCs7Mz2xzz7MoJXz51DLalAHX647GQVBIrVq&#10;2S80qqebhsqv9agRXu7b8mncPN5+fy43z0ett9fpwxbx/Gy6ugThaHJ/MPzqe3UovNPOjFxZ0SHM&#10;ozjyKEIaLhMQnkiDcA5ih7BI4hhkkcv/PxQ/AAAA//8DAFBLAQItABQABgAIAAAAIQC2gziS/gAA&#10;AOEBAAATAAAAAAAAAAAAAAAAAAAAAABbQ29udGVudF9UeXBlc10ueG1sUEsBAi0AFAAGAAgAAAAh&#10;ADj9If/WAAAAlAEAAAsAAAAAAAAAAAAAAAAALwEAAF9yZWxzLy5yZWxzUEsBAi0AFAAGAAgAAAAh&#10;AEHebSeCBgAAEBsAAA4AAAAAAAAAAAAAAAAALgIAAGRycy9lMm9Eb2MueG1sUEsBAi0AFAAGAAgA&#10;AAAhALW4LLjlAAAACwEAAA8AAAAAAAAAAAAAAAAA3AgAAGRycy9kb3ducmV2LnhtbFBLBQYAAAAA&#10;BAAEAPMAAADuCQAAAAA=&#10;" path="m,13l17,10c10,14,5,20,2,27l,13xm41,7l89,r1,11l71,29,58,16r,c53,11,48,8,41,7xm93,29r3,25l82,40,93,29xm87,66l46,72v5,-2,9,-5,12,-8l58,64,71,51,87,66xm31,74l9,77,7,61v6,7,14,12,24,13xm47,27r,c44,23,39,21,34,21,23,21,15,30,15,40v,11,8,19,19,19c39,59,44,57,47,53r,l61,40,47,27xe" fillcolor="#00ab43" stroked="f">
              <v:path arrowok="t" o:connecttype="custom" o:connectlocs="0,154058;200495,118506;23588,319966;0,154058;483546,82954;1049648,0;1061442,130356;837360,343667;684041,189609;684041,189609;483546,82954;1096824,343667;1132205,639932;967092,474023;1096824,343667;1026061,782139;542515,853242;684041,758437;684041,758437;837360,604380;1026061,782139;365608,876943;106144,912495;82557,722886;365608,876943;554309,319966;554309,319966;400989,248862;176907,474023;400989,699184;554309,628081;554309,628081;719422,474023;554309,319966" o:connectangles="0,0,0,0,0,0,0,0,0,0,0,0,0,0,0,0,0,0,0,0,0,0,0,0,0,0,0,0,0,0,0,0,0,0"/>
              <o:lock v:ext="edit" verticies="t"/>
            </v:shape>
          </w:pict>
        </mc:Fallback>
      </mc:AlternateContent>
    </w:r>
    <w:r w:rsidR="00803F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23C78" wp14:editId="3B6C3B70">
              <wp:simplePos x="0" y="0"/>
              <wp:positionH relativeFrom="column">
                <wp:posOffset>3322320</wp:posOffset>
              </wp:positionH>
              <wp:positionV relativeFrom="paragraph">
                <wp:posOffset>4569460</wp:posOffset>
              </wp:positionV>
              <wp:extent cx="1132205" cy="912495"/>
              <wp:effectExtent l="7620" t="6985" r="3175" b="4445"/>
              <wp:wrapNone/>
              <wp:docPr id="7" name="Free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32205" cy="912495"/>
                      </a:xfrm>
                      <a:custGeom>
                        <a:avLst/>
                        <a:gdLst>
                          <a:gd name="T0" fmla="*/ 0 w 96"/>
                          <a:gd name="T1" fmla="*/ 13 h 77"/>
                          <a:gd name="T2" fmla="*/ 17 w 96"/>
                          <a:gd name="T3" fmla="*/ 10 h 77"/>
                          <a:gd name="T4" fmla="*/ 2 w 96"/>
                          <a:gd name="T5" fmla="*/ 27 h 77"/>
                          <a:gd name="T6" fmla="*/ 0 w 96"/>
                          <a:gd name="T7" fmla="*/ 13 h 77"/>
                          <a:gd name="T8" fmla="*/ 41 w 96"/>
                          <a:gd name="T9" fmla="*/ 7 h 77"/>
                          <a:gd name="T10" fmla="*/ 89 w 96"/>
                          <a:gd name="T11" fmla="*/ 0 h 77"/>
                          <a:gd name="T12" fmla="*/ 90 w 96"/>
                          <a:gd name="T13" fmla="*/ 11 h 77"/>
                          <a:gd name="T14" fmla="*/ 71 w 96"/>
                          <a:gd name="T15" fmla="*/ 29 h 77"/>
                          <a:gd name="T16" fmla="*/ 58 w 96"/>
                          <a:gd name="T17" fmla="*/ 16 h 77"/>
                          <a:gd name="T18" fmla="*/ 58 w 96"/>
                          <a:gd name="T19" fmla="*/ 16 h 77"/>
                          <a:gd name="T20" fmla="*/ 41 w 96"/>
                          <a:gd name="T21" fmla="*/ 7 h 77"/>
                          <a:gd name="T22" fmla="*/ 93 w 96"/>
                          <a:gd name="T23" fmla="*/ 29 h 77"/>
                          <a:gd name="T24" fmla="*/ 96 w 96"/>
                          <a:gd name="T25" fmla="*/ 54 h 77"/>
                          <a:gd name="T26" fmla="*/ 82 w 96"/>
                          <a:gd name="T27" fmla="*/ 40 h 77"/>
                          <a:gd name="T28" fmla="*/ 93 w 96"/>
                          <a:gd name="T29" fmla="*/ 29 h 77"/>
                          <a:gd name="T30" fmla="*/ 87 w 96"/>
                          <a:gd name="T31" fmla="*/ 66 h 77"/>
                          <a:gd name="T32" fmla="*/ 46 w 96"/>
                          <a:gd name="T33" fmla="*/ 72 h 77"/>
                          <a:gd name="T34" fmla="*/ 58 w 96"/>
                          <a:gd name="T35" fmla="*/ 64 h 77"/>
                          <a:gd name="T36" fmla="*/ 58 w 96"/>
                          <a:gd name="T37" fmla="*/ 64 h 77"/>
                          <a:gd name="T38" fmla="*/ 71 w 96"/>
                          <a:gd name="T39" fmla="*/ 51 h 77"/>
                          <a:gd name="T40" fmla="*/ 87 w 96"/>
                          <a:gd name="T41" fmla="*/ 66 h 77"/>
                          <a:gd name="T42" fmla="*/ 31 w 96"/>
                          <a:gd name="T43" fmla="*/ 74 h 77"/>
                          <a:gd name="T44" fmla="*/ 9 w 96"/>
                          <a:gd name="T45" fmla="*/ 77 h 77"/>
                          <a:gd name="T46" fmla="*/ 7 w 96"/>
                          <a:gd name="T47" fmla="*/ 61 h 77"/>
                          <a:gd name="T48" fmla="*/ 31 w 96"/>
                          <a:gd name="T49" fmla="*/ 74 h 77"/>
                          <a:gd name="T50" fmla="*/ 47 w 96"/>
                          <a:gd name="T51" fmla="*/ 27 h 77"/>
                          <a:gd name="T52" fmla="*/ 47 w 96"/>
                          <a:gd name="T53" fmla="*/ 27 h 77"/>
                          <a:gd name="T54" fmla="*/ 34 w 96"/>
                          <a:gd name="T55" fmla="*/ 21 h 77"/>
                          <a:gd name="T56" fmla="*/ 15 w 96"/>
                          <a:gd name="T57" fmla="*/ 40 h 77"/>
                          <a:gd name="T58" fmla="*/ 34 w 96"/>
                          <a:gd name="T59" fmla="*/ 59 h 77"/>
                          <a:gd name="T60" fmla="*/ 47 w 96"/>
                          <a:gd name="T61" fmla="*/ 53 h 77"/>
                          <a:gd name="T62" fmla="*/ 47 w 96"/>
                          <a:gd name="T63" fmla="*/ 53 h 77"/>
                          <a:gd name="T64" fmla="*/ 61 w 96"/>
                          <a:gd name="T65" fmla="*/ 40 h 77"/>
                          <a:gd name="T66" fmla="*/ 47 w 96"/>
                          <a:gd name="T67" fmla="*/ 27 h 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96" h="77">
                            <a:moveTo>
                              <a:pt x="0" y="13"/>
                            </a:moveTo>
                            <a:lnTo>
                              <a:pt x="17" y="10"/>
                            </a:lnTo>
                            <a:cubicBezTo>
                              <a:pt x="10" y="14"/>
                              <a:pt x="5" y="20"/>
                              <a:pt x="2" y="27"/>
                            </a:cubicBezTo>
                            <a:lnTo>
                              <a:pt x="0" y="13"/>
                            </a:lnTo>
                            <a:close/>
                            <a:moveTo>
                              <a:pt x="41" y="7"/>
                            </a:moveTo>
                            <a:lnTo>
                              <a:pt x="89" y="0"/>
                            </a:lnTo>
                            <a:lnTo>
                              <a:pt x="90" y="11"/>
                            </a:lnTo>
                            <a:lnTo>
                              <a:pt x="71" y="29"/>
                            </a:lnTo>
                            <a:lnTo>
                              <a:pt x="58" y="16"/>
                            </a:lnTo>
                            <a:lnTo>
                              <a:pt x="58" y="16"/>
                            </a:lnTo>
                            <a:cubicBezTo>
                              <a:pt x="53" y="11"/>
                              <a:pt x="48" y="8"/>
                              <a:pt x="41" y="7"/>
                            </a:cubicBezTo>
                            <a:close/>
                            <a:moveTo>
                              <a:pt x="93" y="29"/>
                            </a:moveTo>
                            <a:lnTo>
                              <a:pt x="96" y="54"/>
                            </a:lnTo>
                            <a:lnTo>
                              <a:pt x="82" y="40"/>
                            </a:lnTo>
                            <a:lnTo>
                              <a:pt x="93" y="29"/>
                            </a:lnTo>
                            <a:close/>
                            <a:moveTo>
                              <a:pt x="87" y="66"/>
                            </a:moveTo>
                            <a:lnTo>
                              <a:pt x="46" y="72"/>
                            </a:lnTo>
                            <a:cubicBezTo>
                              <a:pt x="51" y="70"/>
                              <a:pt x="55" y="67"/>
                              <a:pt x="58" y="64"/>
                            </a:cubicBezTo>
                            <a:lnTo>
                              <a:pt x="58" y="64"/>
                            </a:lnTo>
                            <a:lnTo>
                              <a:pt x="71" y="51"/>
                            </a:lnTo>
                            <a:lnTo>
                              <a:pt x="87" y="66"/>
                            </a:lnTo>
                            <a:close/>
                            <a:moveTo>
                              <a:pt x="31" y="74"/>
                            </a:moveTo>
                            <a:lnTo>
                              <a:pt x="9" y="77"/>
                            </a:lnTo>
                            <a:lnTo>
                              <a:pt x="7" y="61"/>
                            </a:lnTo>
                            <a:cubicBezTo>
                              <a:pt x="13" y="68"/>
                              <a:pt x="21" y="73"/>
                              <a:pt x="31" y="74"/>
                            </a:cubicBezTo>
                            <a:close/>
                            <a:moveTo>
                              <a:pt x="47" y="27"/>
                            </a:moveTo>
                            <a:lnTo>
                              <a:pt x="47" y="27"/>
                            </a:lnTo>
                            <a:cubicBezTo>
                              <a:pt x="44" y="23"/>
                              <a:pt x="39" y="21"/>
                              <a:pt x="34" y="21"/>
                            </a:cubicBezTo>
                            <a:cubicBezTo>
                              <a:pt x="23" y="21"/>
                              <a:pt x="15" y="30"/>
                              <a:pt x="15" y="40"/>
                            </a:cubicBezTo>
                            <a:cubicBezTo>
                              <a:pt x="15" y="51"/>
                              <a:pt x="23" y="59"/>
                              <a:pt x="34" y="59"/>
                            </a:cubicBezTo>
                            <a:cubicBezTo>
                              <a:pt x="39" y="59"/>
                              <a:pt x="44" y="57"/>
                              <a:pt x="47" y="53"/>
                            </a:cubicBezTo>
                            <a:lnTo>
                              <a:pt x="47" y="53"/>
                            </a:lnTo>
                            <a:lnTo>
                              <a:pt x="61" y="40"/>
                            </a:lnTo>
                            <a:lnTo>
                              <a:pt x="47" y="27"/>
                            </a:lnTo>
                            <a:close/>
                          </a:path>
                        </a:pathLst>
                      </a:custGeom>
                      <a:solidFill>
                        <a:srgbClr val="00AB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6FF5B" id="Freeform: Shape 7" o:spid="_x0000_s1026" style="position:absolute;margin-left:261.6pt;margin-top:359.8pt;width:89.15pt;height: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YchAYAABAbAAAOAAAAZHJzL2Uyb0RvYy54bWysWdtu4zYQfS/QfyD0WKCxdbeMOIu9NEWB&#10;bRtg0w+QZTkWKouqJMfZ/frO8CIPXdIlir5Ylnh0OOfwNiLv370dW/ZaD2PDu00Q3i0DVncV3zXd&#10;yyb44/nxx1XAxqnsdmXLu3oTfK3H4N3D99/dn/t1HfEDb3f1wICkG9fnfhMcpqlfLxZjdaiP5XjH&#10;+7qDwj0fjuUEt8PLYjeUZ2A/totoucwWZz7s+oFX9TjC00+yMHgQ/Pt9XU2/7/djPbF2E0Bsk/gd&#10;xO8WfxcP9+X6ZSj7Q1OpMMr/EMWxbDqodKb6VE4lOw3NP6iOTTXwke+nu4ofF3y/b6paaAA14fJK&#10;zZdD2ddCC5gz9rNN4/9HW/32+jSwZrcJ8oB15RGa6HGoazR8zUT9LEeTzv24BuyX/mlAmWP/mVd/&#10;jqzjP+2a6Yk33QRBhYhcGFC8GeEltj3/ynfAXp4mLpx62w9HpAIP2JtokK9zg9RvE6vgYRjGUbRM&#10;A1ZBWRFGSZGKKsq1frs6jdPPNRdM5evncZINuoN/ojl2StQzNP7+2ELb/rBgS3ZmRabafkaEBBHG&#10;7MByoRzadIZEFJJbWWIKWVpZEgKJrCSgeA42yq0kGYHY9UCDziQOPTA4Z0gSWkMpCMQeSUitXRVW&#10;lpCaa3clpOYWdkmh4W5oNSak9uZ2UaFhcGHnoQ6nK7ssw+PMzkNNdvFQl0M7T0RtdjRWRG22t1Zk&#10;2BxbZUXU5shuT0RtLjI7D7U5Taz2RNTmlX04RNTmxN59Impz4dBFbXboiqnNK8cYpzZn9uaKqc+J&#10;3Z+Y+pxHVn9i6rOj+8TU58zuc0x9dvFQn1081GfH8Iqpz6l9mCYePicePifU59g+3BPDZ7s/CfXZ&#10;Pokl1ObcPrwSarO99ySGyw53qMsuVdTl3K4qpS4n9nhS6nJkl5VSl1081GUXD3U5TqyzRkptjuz+&#10;pNTmMLXzUJ8ds0Zq+OyIh/qc2mfDzMPnjPqc2hOMzMPnjPrs4qE+Z/ZRkVGfHf5k1GdHu2fUZ9Lu&#10;C8ycVB5WHnRqVr116hn8YyV+JixFPtjzEfNATNQg2XuWuWS5BhQmcg4w2IXgWGWFt8HgCYJ1Cnkb&#10;DMIRLFJAUHIbDL0IwYVXGJgvIRpyIkyX/40b8yIB9xOJ6Y+A+8kMlc7QT2iolIZ+UjFnwWAgL/GR&#10;irmJgPtJxRREwP2kYqYh4H5SMaEQcD+pmDcgPPaTiumBgPtJxSxAwP2k4mIv4H5SYyUV1m2fZsKl&#10;G9lhefaCK6mwCnvBlVRYbb3gSiqsql5wJTXxk4rrJ0qFNdKHHZdJAfeTmiqpsOJ5sSupqZ9UXNtE&#10;MH5ScQlDOCxTPsHgSiXgflIzJRUWHS92JRXWFgKXc6VaPgbY27ne1RkCBrs6W3ynXPflhKuO/svO&#10;sIUAtAfY6sjFinPkr/UzF+XTZQsCvjFllZfitqMwmCpROUzjEqdLq9O2qT7U3wysNBUmZRmSqAfW&#10;XXgf5kbyTLoJHzqS0+TSNfS2MHVh1fKxFoyXwOULmEZDhZr7UqxflbAV5DkAu5ZlggolSHcSXaqv&#10;kiqXNUa65+lSfZUo1UFhCZKidam+3kaZFikspEbYNCI66AHCr0SOgxW1+8oSk8vtZCH5Z10uK7Gf&#10;QRwwvm8pW8lGh+n0Fuq6Tu2OO8qV7KCQu0leV5T4rYL9Irqq33RDOav6kNFpMVMHAjlItd2qVWHA&#10;y9pNNh290bYzVpfqq0Sp3jTPwbpUXyXqWrUudfsES7XQryN1+STHhdwNhClIE+urClJacT0uTPUS&#10;irtYaJvRI3HrBhtDzD7ay+sITTa3MvzEBLJ5OnEpu8ZpSWY9Mmr8QEZOM0Dpjczv5qgVUnthspl3&#10;khs3nJDbGLe4SQcPIbGCjqS51cN5zJhs5p1yW9LI3qNpVIWpmKD0Q5VkyYe41hgTunknuXGjA0I0&#10;aZRRcpXW3MrpVC8uJpv2XTktW2/G6lJ9lSj8nIS6Zyd0qb4aXHNP0KW674BMXCfFd8i8YArtl331&#10;kbfN7rFpW2yGcXjZfmwH9lriicry/Yc5rTNgrfhq6zi+pmc3dTaAxwHyQGHLd1/haGDg8lgGjpHg&#10;z4EP3wJ2hiOZTTD+dSqHOmDtLx0cLxRhgqnnJG6SNMevi4GWbGlJ2VVAtQmmAL4y8e/HSZ77nPqh&#10;eTlATaHIAjr+Ho4k9g2eHIizCxmVuoFjF+GNOiLCcx16L1CXg6yHvwEAAP//AwBQSwMEFAAGAAgA&#10;AAAhALW4LLjlAAAACwEAAA8AAABkcnMvZG93bnJldi54bWxMj1tLw0AQhd8F/8Mygm92c6FJGzMp&#10;XhARvGAVSt+2yZhEs7Mhu2lTf73rkz4O5+Ocb/LVpDuxp8G2hhHCWQCCuDRVyzXC+9vdxQKEdYor&#10;1RkmhCNZWBWnJ7nKKnPgV9qvXS18CdtMITTO9ZmUtmxIKzszPbHPPsyglfPnUMtqUAdfrjsZBUEi&#10;tWrZLzSqp5uGyq/1qBFe7tvyadw83n5/LjfPR6231+nDFvH8bLq6BOFocn8w/Op7dSi8086MXFnR&#10;IcyjOPIoQhouExCeSINwDmKHsEjiGGSRy/8/FD8AAAD//wMAUEsBAi0AFAAGAAgAAAAhALaDOJL+&#10;AAAA4QEAABMAAAAAAAAAAAAAAAAAAAAAAFtDb250ZW50X1R5cGVzXS54bWxQSwECLQAUAAYACAAA&#10;ACEAOP0h/9YAAACUAQAACwAAAAAAAAAAAAAAAAAvAQAAX3JlbHMvLnJlbHNQSwECLQAUAAYACAAA&#10;ACEAl5tWHIQGAAAQGwAADgAAAAAAAAAAAAAAAAAuAgAAZHJzL2Uyb0RvYy54bWxQSwECLQAUAAYA&#10;CAAAACEAtbgsuOUAAAALAQAADwAAAAAAAAAAAAAAAADeCAAAZHJzL2Rvd25yZXYueG1sUEsFBgAA&#10;AAAEAAQA8wAAAPAJAAAAAA==&#10;" path="m,13l17,10c10,14,5,20,2,27l,13xm41,7l89,r1,11l71,29,58,16r,c53,11,48,8,41,7xm93,29r3,25l82,40,93,29xm87,66l46,72v5,-2,9,-5,12,-8l58,64,71,51,87,66xm31,74l9,77,7,61v6,7,14,12,24,13xm47,27r,c44,23,39,21,34,21,23,21,15,30,15,40v,11,8,19,19,19c39,59,44,57,47,53r,l61,40,47,27xe" fillcolor="#00ab43" stroked="f">
              <v:path arrowok="t" o:connecttype="custom" o:connectlocs="0,154058;200495,118506;23588,319966;0,154058;483546,82954;1049648,0;1061442,130356;837360,343667;684041,189609;684041,189609;483546,82954;1096824,343667;1132205,639932;967092,474023;1096824,343667;1026061,782139;542515,853242;684041,758437;684041,758437;837360,604380;1026061,782139;365608,876943;106144,912495;82557,722886;365608,876943;554309,319966;554309,319966;400989,248862;176907,474023;400989,699184;554309,628081;554309,628081;719422,474023;554309,319966" o:connectangles="0,0,0,0,0,0,0,0,0,0,0,0,0,0,0,0,0,0,0,0,0,0,0,0,0,0,0,0,0,0,0,0,0,0"/>
              <o:lock v:ext="edit" verticies="t"/>
            </v:shape>
          </w:pict>
        </mc:Fallback>
      </mc:AlternateContent>
    </w:r>
    <w:r w:rsidR="00803F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23C78" wp14:editId="293B4F70">
              <wp:simplePos x="0" y="0"/>
              <wp:positionH relativeFrom="column">
                <wp:posOffset>3322320</wp:posOffset>
              </wp:positionH>
              <wp:positionV relativeFrom="paragraph">
                <wp:posOffset>4569460</wp:posOffset>
              </wp:positionV>
              <wp:extent cx="1132205" cy="912495"/>
              <wp:effectExtent l="7620" t="6985" r="3175" b="4445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32205" cy="912495"/>
                      </a:xfrm>
                      <a:custGeom>
                        <a:avLst/>
                        <a:gdLst>
                          <a:gd name="T0" fmla="*/ 0 w 96"/>
                          <a:gd name="T1" fmla="*/ 13 h 77"/>
                          <a:gd name="T2" fmla="*/ 17 w 96"/>
                          <a:gd name="T3" fmla="*/ 10 h 77"/>
                          <a:gd name="T4" fmla="*/ 2 w 96"/>
                          <a:gd name="T5" fmla="*/ 27 h 77"/>
                          <a:gd name="T6" fmla="*/ 0 w 96"/>
                          <a:gd name="T7" fmla="*/ 13 h 77"/>
                          <a:gd name="T8" fmla="*/ 41 w 96"/>
                          <a:gd name="T9" fmla="*/ 7 h 77"/>
                          <a:gd name="T10" fmla="*/ 89 w 96"/>
                          <a:gd name="T11" fmla="*/ 0 h 77"/>
                          <a:gd name="T12" fmla="*/ 90 w 96"/>
                          <a:gd name="T13" fmla="*/ 11 h 77"/>
                          <a:gd name="T14" fmla="*/ 71 w 96"/>
                          <a:gd name="T15" fmla="*/ 29 h 77"/>
                          <a:gd name="T16" fmla="*/ 58 w 96"/>
                          <a:gd name="T17" fmla="*/ 16 h 77"/>
                          <a:gd name="T18" fmla="*/ 58 w 96"/>
                          <a:gd name="T19" fmla="*/ 16 h 77"/>
                          <a:gd name="T20" fmla="*/ 41 w 96"/>
                          <a:gd name="T21" fmla="*/ 7 h 77"/>
                          <a:gd name="T22" fmla="*/ 93 w 96"/>
                          <a:gd name="T23" fmla="*/ 29 h 77"/>
                          <a:gd name="T24" fmla="*/ 96 w 96"/>
                          <a:gd name="T25" fmla="*/ 54 h 77"/>
                          <a:gd name="T26" fmla="*/ 82 w 96"/>
                          <a:gd name="T27" fmla="*/ 40 h 77"/>
                          <a:gd name="T28" fmla="*/ 93 w 96"/>
                          <a:gd name="T29" fmla="*/ 29 h 77"/>
                          <a:gd name="T30" fmla="*/ 87 w 96"/>
                          <a:gd name="T31" fmla="*/ 66 h 77"/>
                          <a:gd name="T32" fmla="*/ 46 w 96"/>
                          <a:gd name="T33" fmla="*/ 72 h 77"/>
                          <a:gd name="T34" fmla="*/ 58 w 96"/>
                          <a:gd name="T35" fmla="*/ 64 h 77"/>
                          <a:gd name="T36" fmla="*/ 58 w 96"/>
                          <a:gd name="T37" fmla="*/ 64 h 77"/>
                          <a:gd name="T38" fmla="*/ 71 w 96"/>
                          <a:gd name="T39" fmla="*/ 51 h 77"/>
                          <a:gd name="T40" fmla="*/ 87 w 96"/>
                          <a:gd name="T41" fmla="*/ 66 h 77"/>
                          <a:gd name="T42" fmla="*/ 31 w 96"/>
                          <a:gd name="T43" fmla="*/ 74 h 77"/>
                          <a:gd name="T44" fmla="*/ 9 w 96"/>
                          <a:gd name="T45" fmla="*/ 77 h 77"/>
                          <a:gd name="T46" fmla="*/ 7 w 96"/>
                          <a:gd name="T47" fmla="*/ 61 h 77"/>
                          <a:gd name="T48" fmla="*/ 31 w 96"/>
                          <a:gd name="T49" fmla="*/ 74 h 77"/>
                          <a:gd name="T50" fmla="*/ 47 w 96"/>
                          <a:gd name="T51" fmla="*/ 27 h 77"/>
                          <a:gd name="T52" fmla="*/ 47 w 96"/>
                          <a:gd name="T53" fmla="*/ 27 h 77"/>
                          <a:gd name="T54" fmla="*/ 34 w 96"/>
                          <a:gd name="T55" fmla="*/ 21 h 77"/>
                          <a:gd name="T56" fmla="*/ 15 w 96"/>
                          <a:gd name="T57" fmla="*/ 40 h 77"/>
                          <a:gd name="T58" fmla="*/ 34 w 96"/>
                          <a:gd name="T59" fmla="*/ 59 h 77"/>
                          <a:gd name="T60" fmla="*/ 47 w 96"/>
                          <a:gd name="T61" fmla="*/ 53 h 77"/>
                          <a:gd name="T62" fmla="*/ 47 w 96"/>
                          <a:gd name="T63" fmla="*/ 53 h 77"/>
                          <a:gd name="T64" fmla="*/ 61 w 96"/>
                          <a:gd name="T65" fmla="*/ 40 h 77"/>
                          <a:gd name="T66" fmla="*/ 47 w 96"/>
                          <a:gd name="T67" fmla="*/ 27 h 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96" h="77">
                            <a:moveTo>
                              <a:pt x="0" y="13"/>
                            </a:moveTo>
                            <a:lnTo>
                              <a:pt x="17" y="10"/>
                            </a:lnTo>
                            <a:cubicBezTo>
                              <a:pt x="10" y="14"/>
                              <a:pt x="5" y="20"/>
                              <a:pt x="2" y="27"/>
                            </a:cubicBezTo>
                            <a:lnTo>
                              <a:pt x="0" y="13"/>
                            </a:lnTo>
                            <a:close/>
                            <a:moveTo>
                              <a:pt x="41" y="7"/>
                            </a:moveTo>
                            <a:lnTo>
                              <a:pt x="89" y="0"/>
                            </a:lnTo>
                            <a:lnTo>
                              <a:pt x="90" y="11"/>
                            </a:lnTo>
                            <a:lnTo>
                              <a:pt x="71" y="29"/>
                            </a:lnTo>
                            <a:lnTo>
                              <a:pt x="58" y="16"/>
                            </a:lnTo>
                            <a:lnTo>
                              <a:pt x="58" y="16"/>
                            </a:lnTo>
                            <a:cubicBezTo>
                              <a:pt x="53" y="11"/>
                              <a:pt x="48" y="8"/>
                              <a:pt x="41" y="7"/>
                            </a:cubicBezTo>
                            <a:close/>
                            <a:moveTo>
                              <a:pt x="93" y="29"/>
                            </a:moveTo>
                            <a:lnTo>
                              <a:pt x="96" y="54"/>
                            </a:lnTo>
                            <a:lnTo>
                              <a:pt x="82" y="40"/>
                            </a:lnTo>
                            <a:lnTo>
                              <a:pt x="93" y="29"/>
                            </a:lnTo>
                            <a:close/>
                            <a:moveTo>
                              <a:pt x="87" y="66"/>
                            </a:moveTo>
                            <a:lnTo>
                              <a:pt x="46" y="72"/>
                            </a:lnTo>
                            <a:cubicBezTo>
                              <a:pt x="51" y="70"/>
                              <a:pt x="55" y="67"/>
                              <a:pt x="58" y="64"/>
                            </a:cubicBezTo>
                            <a:lnTo>
                              <a:pt x="58" y="64"/>
                            </a:lnTo>
                            <a:lnTo>
                              <a:pt x="71" y="51"/>
                            </a:lnTo>
                            <a:lnTo>
                              <a:pt x="87" y="66"/>
                            </a:lnTo>
                            <a:close/>
                            <a:moveTo>
                              <a:pt x="31" y="74"/>
                            </a:moveTo>
                            <a:lnTo>
                              <a:pt x="9" y="77"/>
                            </a:lnTo>
                            <a:lnTo>
                              <a:pt x="7" y="61"/>
                            </a:lnTo>
                            <a:cubicBezTo>
                              <a:pt x="13" y="68"/>
                              <a:pt x="21" y="73"/>
                              <a:pt x="31" y="74"/>
                            </a:cubicBezTo>
                            <a:close/>
                            <a:moveTo>
                              <a:pt x="47" y="27"/>
                            </a:moveTo>
                            <a:lnTo>
                              <a:pt x="47" y="27"/>
                            </a:lnTo>
                            <a:cubicBezTo>
                              <a:pt x="44" y="23"/>
                              <a:pt x="39" y="21"/>
                              <a:pt x="34" y="21"/>
                            </a:cubicBezTo>
                            <a:cubicBezTo>
                              <a:pt x="23" y="21"/>
                              <a:pt x="15" y="30"/>
                              <a:pt x="15" y="40"/>
                            </a:cubicBezTo>
                            <a:cubicBezTo>
                              <a:pt x="15" y="51"/>
                              <a:pt x="23" y="59"/>
                              <a:pt x="34" y="59"/>
                            </a:cubicBezTo>
                            <a:cubicBezTo>
                              <a:pt x="39" y="59"/>
                              <a:pt x="44" y="57"/>
                              <a:pt x="47" y="53"/>
                            </a:cubicBezTo>
                            <a:lnTo>
                              <a:pt x="47" y="53"/>
                            </a:lnTo>
                            <a:lnTo>
                              <a:pt x="61" y="40"/>
                            </a:lnTo>
                            <a:lnTo>
                              <a:pt x="47" y="27"/>
                            </a:lnTo>
                            <a:close/>
                          </a:path>
                        </a:pathLst>
                      </a:custGeom>
                      <a:solidFill>
                        <a:srgbClr val="00AB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CC363" id="Freeform: Shape 5" o:spid="_x0000_s1026" style="position:absolute;margin-left:261.6pt;margin-top:359.8pt;width:89.15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yjgQYAABAbAAAOAAAAZHJzL2Uyb0RvYy54bWysWdtu4zYQfS/QfyD0WKCxdbVlxFnspSkK&#10;bNsAm36ALMm2UFlUJSVO9ut3hhd56JJZouiLZYlHh3MObyPy9t3LqWXP9TA2vNsG4c0yYHVX8qrp&#10;Dtvgr8f7n9cBG6eiq4qWd/U2eK3H4N3djz/cnvtNHfEjb6t6YEDSjZtzvw2O09RvFouxPNanYrzh&#10;fd1B4Z4Pp2KC2+GwqIbiDOyndhEtl9nizIeqH3hZjyM8/SQLgzvBv9/X5fTnfj/WE2u3AcQ2id9B&#10;/O7wd3F3W2wOQ9Efm1KFUfyHKE5F00GlM9WnYirY09D8i+rUlAMf+X66Kflpwff7pqyFBlATLq/U&#10;fDkWfS20gDljP9s0/n+05R/PDwNrqm2QBqwrTtBE90Ndo+EbJupnKZp07scNYL/0DwPKHPvPvPx7&#10;ZB3/pWqmB950EwQVInJhQPFmhJfY7vw7r4C9eJq4cOplP5yQCjxgL6JBXucGqV8mVsLDMIyjaAmR&#10;lVCWh1GSi2AWxUa/XT6N0681F0zF8+dxkg1awT/RHJUS9QiNvz+10LY/LdiSnVmeqbafESFBhDE7&#10;stXqGhJRyMrKElPI0sqSEEhkJQHFc7DRykqSEYhdz4ogHHpgcM71JKE1lJxA7JGE1Np1bmUJqbl2&#10;V0Jqbm6XFBruhlZjQmrvyi4qNAzO7TzU4XRtl2V4nNl5qMkuHupyaOeJqM2OxoqozfbWigybY6us&#10;iNoc2e2JqM15ZuehNqeJ1Z6I2ry2D4eI2pzYu09Ebc4duqjNDl0xtXntGOPU5szeXDH1ObH7E1Of&#10;V5HVn5j67Og+MfU5s/scU59dPNRnFw/12TG8Yupzah+miYfPiYfPCfU5tg/3xPDZ7k9CfbZPYgm1&#10;eWUfXgm12d57EsNlhzvUZZcq6vLKriqlLif2eFLqcmSXlVKXXTzUZRcPdTlOrLNGSm2O7P6k1OYw&#10;tfNQnx2zRmr47IiH+pzaZ8PMw+eM+pzaE4zMw+eM+uzioT5n9lGRUZ8d/mTUZ0e7Z9Rn0u6QpR10&#10;HlYcdWpWvnQqN4N/rMDPhKXIB3s+Yh6IiRoke48ylyw2gMJEzgEGuxAci8Tze2DwBME6hXybGYQj&#10;WKSAoORtMPQiBOdeYWC+hGjIiTBd/h435kUC7icS0x8B95MZKp2hn9BQKQ39pGLOgsFAXuIjFXMT&#10;AfeTiimIgPtJxUxDwP2kYkIh4H5SMW9AeOwnFdMDAfeTilmAgPtJxcVewP2kxkoqrNs+zYRLN7LD&#10;8uwFV1JhFfaCK6mw2nrBlVRYVb3gSmriJxXXT5QKa6QPOy6TAu4nNVVSYcXzYldSUz+puLaJYPyk&#10;4hKGcFimfILBlUrA/aRmSiosOl7sSiqsLQQu50q1fAywt3O9qzMEDHZ1dvhOsemLCVcd/ZedYQsB&#10;aI/bAD7s8emJP9ePXJRPly0I+MaUVV6K247CYKpE5TCNS5wuLZ92Tfmh/mpgpakwKcuQRD2w7sL7&#10;MDeSZ9JN+NCRnCaXrqG3hakLy5aPtWC8BC5fwDQaKtTcl2L9qoStIc8B2LUsE5QrQbqT6FJ9lVQr&#10;WWOke54u1VeJUh0UliApWpfq69so0yKFhdQIm0ZEBz1A+JXIcbCmdl9ZYnK5ncwl/6zLZSX2M4gD&#10;xvdbytay0WE6fQt1Xad2xx3lWnZQyN0krytK/FbBfhFd1W+6oZxVfcjotJipA4EcpNpu1aow4GXt&#10;JpuO3mjbGatL9VWiVG+a52Bdqq8Sda1al7p9gqVa6NeRunyS40LuBsIUpIn1VQUprbgeF6Z6CcVd&#10;LLTN6JG4dYONIWYf7eV1hCabWxl+YgLZPJ24lF3jtCSzHhk1fiAjpxmg9Ebmd3PUCqm9MNnMO8mN&#10;G07IbYxb3KSDh5BYQUfS3OrhPGZMNvNOuS1pZO/RNKrCVExQ+qFKsuRDXGuMCd28k9y40QEhmjTK&#10;KLlKa27ldKoXF5NN+66clq03Y3WpvkoUfk5C3bMTulRfDa65J+hS3XdAJq6T4jtkXjCF9su++sjb&#10;prpv2habYRwOu4/twJ4LPFFZvv8wp3UGrBVfbR3H1/Tsps4G8DhAHijsePUKRwMDl8cycIwEf458&#10;+BqwMxzJbIPxn6diqAPW/tbB8UIeJph6TuImSVf4dTHQkh0tKboSqLbBFMBXJv79OMlzn6d+aA5H&#10;qCkUWUDH38ORxL7BkwNxdiGjUjdw7CK8UUdEeK5D7wXqcpB19w0AAP//AwBQSwMEFAAGAAgAAAAh&#10;ALW4LLjlAAAACwEAAA8AAABkcnMvZG93bnJldi54bWxMj1tLw0AQhd8F/8Mygm92c6FJGzMpXhAR&#10;vGAVSt+2yZhEs7Mhu2lTf73rkz4O5+Ocb/LVpDuxp8G2hhHCWQCCuDRVyzXC+9vdxQKEdYor1Rkm&#10;hCNZWBWnJ7nKKnPgV9qvXS18CdtMITTO9ZmUtmxIKzszPbHPPsyglfPnUMtqUAdfrjsZBUEitWrZ&#10;LzSqp5uGyq/1qBFe7tvyadw83n5/LjfPR6231+nDFvH8bLq6BOFocn8w/Op7dSi8086MXFnRIcyj&#10;OPIoQhouExCeSINwDmKHsEjiGGSRy/8/FD8AAAD//wMAUEsBAi0AFAAGAAgAAAAhALaDOJL+AAAA&#10;4QEAABMAAAAAAAAAAAAAAAAAAAAAAFtDb250ZW50X1R5cGVzXS54bWxQSwECLQAUAAYACAAAACEA&#10;OP0h/9YAAACUAQAACwAAAAAAAAAAAAAAAAAvAQAAX3JlbHMvLnJlbHNQSwECLQAUAAYACAAAACEA&#10;HH68o4EGAAAQGwAADgAAAAAAAAAAAAAAAAAuAgAAZHJzL2Uyb0RvYy54bWxQSwECLQAUAAYACAAA&#10;ACEAtbgsuOUAAAALAQAADwAAAAAAAAAAAAAAAADbCAAAZHJzL2Rvd25yZXYueG1sUEsFBgAAAAAE&#10;AAQA8wAAAO0JAAAAAA==&#10;" path="m,13l17,10c10,14,5,20,2,27l,13xm41,7l89,r1,11l71,29,58,16r,c53,11,48,8,41,7xm93,29r3,25l82,40,93,29xm87,66l46,72v5,-2,9,-5,12,-8l58,64,71,51,87,66xm31,74l9,77,7,61v6,7,14,12,24,13xm47,27r,c44,23,39,21,34,21,23,21,15,30,15,40v,11,8,19,19,19c39,59,44,57,47,53r,l61,40,47,27xe" fillcolor="#00ab43" stroked="f">
              <v:path arrowok="t" o:connecttype="custom" o:connectlocs="0,154058;200495,118506;23588,319966;0,154058;483546,82954;1049648,0;1061442,130356;837360,343667;684041,189609;684041,189609;483546,82954;1096824,343667;1132205,639932;967092,474023;1096824,343667;1026061,782139;542515,853242;684041,758437;684041,758437;837360,604380;1026061,782139;365608,876943;106144,912495;82557,722886;365608,876943;554309,319966;554309,319966;400989,248862;176907,474023;400989,699184;554309,628081;554309,628081;719422,474023;554309,319966" o:connectangles="0,0,0,0,0,0,0,0,0,0,0,0,0,0,0,0,0,0,0,0,0,0,0,0,0,0,0,0,0,0,0,0,0,0"/>
              <o:lock v:ext="edit" verticies="t"/>
            </v:shape>
          </w:pict>
        </mc:Fallback>
      </mc:AlternateContent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6165BE4A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2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B229" w14:textId="77777777" w:rsidR="006F2B42" w:rsidRDefault="006F2B42" w:rsidP="00AB1717">
      <w:r>
        <w:separator/>
      </w:r>
    </w:p>
  </w:footnote>
  <w:footnote w:type="continuationSeparator" w:id="0">
    <w:p w14:paraId="1C473CEB" w14:textId="77777777" w:rsidR="006F2B42" w:rsidRDefault="006F2B42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36C78"/>
    <w:rsid w:val="00065A05"/>
    <w:rsid w:val="000C2E11"/>
    <w:rsid w:val="000E2DE4"/>
    <w:rsid w:val="000F3DAC"/>
    <w:rsid w:val="000F4924"/>
    <w:rsid w:val="00175462"/>
    <w:rsid w:val="001E122F"/>
    <w:rsid w:val="001E65EA"/>
    <w:rsid w:val="001F224E"/>
    <w:rsid w:val="00204150"/>
    <w:rsid w:val="0023057F"/>
    <w:rsid w:val="00246A92"/>
    <w:rsid w:val="002C1977"/>
    <w:rsid w:val="002E226E"/>
    <w:rsid w:val="002E2DAE"/>
    <w:rsid w:val="003700DE"/>
    <w:rsid w:val="00392573"/>
    <w:rsid w:val="003B196B"/>
    <w:rsid w:val="003D74AD"/>
    <w:rsid w:val="003F194C"/>
    <w:rsid w:val="003F397E"/>
    <w:rsid w:val="0040230B"/>
    <w:rsid w:val="00435098"/>
    <w:rsid w:val="004645B8"/>
    <w:rsid w:val="00474D39"/>
    <w:rsid w:val="0049059F"/>
    <w:rsid w:val="004914E6"/>
    <w:rsid w:val="00542745"/>
    <w:rsid w:val="00574D74"/>
    <w:rsid w:val="00590816"/>
    <w:rsid w:val="00620682"/>
    <w:rsid w:val="00634285"/>
    <w:rsid w:val="006D53E3"/>
    <w:rsid w:val="006F2B42"/>
    <w:rsid w:val="00797878"/>
    <w:rsid w:val="007D1F97"/>
    <w:rsid w:val="00803A1C"/>
    <w:rsid w:val="00803F5F"/>
    <w:rsid w:val="008058D7"/>
    <w:rsid w:val="00816E71"/>
    <w:rsid w:val="00834DF2"/>
    <w:rsid w:val="00842048"/>
    <w:rsid w:val="008B77B4"/>
    <w:rsid w:val="008F2A17"/>
    <w:rsid w:val="00950BCB"/>
    <w:rsid w:val="00963081"/>
    <w:rsid w:val="00A629EB"/>
    <w:rsid w:val="00A7720A"/>
    <w:rsid w:val="00AA0560"/>
    <w:rsid w:val="00AB1717"/>
    <w:rsid w:val="00B23407"/>
    <w:rsid w:val="00C063D5"/>
    <w:rsid w:val="00C2279C"/>
    <w:rsid w:val="00C35E30"/>
    <w:rsid w:val="00C36209"/>
    <w:rsid w:val="00C72173"/>
    <w:rsid w:val="00C7407E"/>
    <w:rsid w:val="00D66A9D"/>
    <w:rsid w:val="00D73098"/>
    <w:rsid w:val="00DA50B5"/>
    <w:rsid w:val="00DB7810"/>
    <w:rsid w:val="00DD2E12"/>
    <w:rsid w:val="00E265D6"/>
    <w:rsid w:val="00E800B1"/>
    <w:rsid w:val="00E927F3"/>
    <w:rsid w:val="00EC532B"/>
    <w:rsid w:val="00EF53ED"/>
    <w:rsid w:val="00EF6BCB"/>
    <w:rsid w:val="00F12C54"/>
    <w:rsid w:val="00F810E6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0DC8"/>
    <w:rsid w:val="00164F53"/>
    <w:rsid w:val="0019135B"/>
    <w:rsid w:val="00270263"/>
    <w:rsid w:val="00341541"/>
    <w:rsid w:val="003456C1"/>
    <w:rsid w:val="00435634"/>
    <w:rsid w:val="004C3017"/>
    <w:rsid w:val="005B65AC"/>
    <w:rsid w:val="006D5C4E"/>
    <w:rsid w:val="00722EBC"/>
    <w:rsid w:val="00D30B33"/>
    <w:rsid w:val="00D77F43"/>
    <w:rsid w:val="00E927D9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Claudiu Marinescu</cp:lastModifiedBy>
  <cp:revision>8</cp:revision>
  <dcterms:created xsi:type="dcterms:W3CDTF">2021-04-06T14:50:00Z</dcterms:created>
  <dcterms:modified xsi:type="dcterms:W3CDTF">2021-04-08T07:10:00Z</dcterms:modified>
</cp:coreProperties>
</file>