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0CD786F" w:rsidR="00634285" w:rsidRDefault="007D6EF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28.07.2021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9447845" w:rsidR="008058D7" w:rsidRDefault="007D6EF2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Grant pentru capital de lucru</w:t>
          </w:r>
        </w:p>
      </w:sdtContent>
    </w:sdt>
    <w:p w14:paraId="4D07370A" w14:textId="77777777" w:rsidR="00634285" w:rsidRPr="000D5594" w:rsidRDefault="00634285" w:rsidP="00A33471">
      <w:pPr>
        <w:spacing w:line="0" w:lineRule="atLeast"/>
        <w:ind w:right="880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19C5C122" w:rsidR="00C2279C" w:rsidRPr="007D6EF2" w:rsidRDefault="00A33471" w:rsidP="00A33471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SC ZORILE IMPEX SRL </w:t>
      </w:r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cu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VRANCEA,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localitatea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Adjud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>, str. Str. REPUBLICII, nr. 34A</w:t>
      </w:r>
      <w:proofErr w:type="gramStart"/>
      <w:r w:rsidRPr="007D6EF2">
        <w:rPr>
          <w:rFonts w:ascii="Trebuchet MS" w:hAnsi="Trebuchet MS" w:cs="DejaVuSans"/>
          <w:sz w:val="24"/>
          <w:szCs w:val="24"/>
          <w:lang w:val="en-US"/>
        </w:rPr>
        <w:t>, ,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proofErr w:type="gram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0745661502,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înregistrată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sub nr. J39/828/1994 la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oficiul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Registrului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Comerţului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>,</w:t>
      </w:r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CUI/CIF 6295369,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legal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Gabriela Panfil,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de Beneficia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7D6EF2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</w:t>
      </w:r>
      <w:proofErr w:type="gramStart"/>
      <w:r w:rsidR="00A7720A" w:rsidRPr="007D6EF2">
        <w:rPr>
          <w:rFonts w:ascii="Trebuchet MS" w:eastAsia="Trebuchet MS" w:hAnsi="Trebuchet MS"/>
          <w:color w:val="231F20"/>
          <w:sz w:val="24"/>
          <w:szCs w:val="24"/>
        </w:rPr>
        <w:t>titlul ”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Granturi</w:t>
      </w:r>
      <w:proofErr w:type="gramEnd"/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pentru capital de lucru</w:t>
      </w:r>
      <w:r w:rsidR="00A7720A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11322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15BE296B" w14:textId="77777777" w:rsidR="00A33471" w:rsidRPr="007D6EF2" w:rsidRDefault="00A7720A" w:rsidP="00A33471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finanțare cu Ministerul Economiei, Energiei si Mediului de Afaceri/ AIMMAIPE 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Agenția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pentru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IMM,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Atragere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Investiții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și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Promovarea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Exportului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CONSTANŢA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denumita</w:t>
      </w:r>
      <w:proofErr w:type="spellEnd"/>
    </w:p>
    <w:p w14:paraId="6B42E842" w14:textId="167C7C05" w:rsidR="00A7720A" w:rsidRPr="00873083" w:rsidRDefault="00A33471" w:rsidP="00873083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continuare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AIMMAIPE, cu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Bd.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Tomis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, nr. 79-81, Et. 3, C.P. 900669,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r w:rsidR="00873083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0241661253, fax 0241661254, e-mail agentia.constanta@imm.gov.ro,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="00873083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ordonator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terţiar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credite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,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 xml:space="preserve"> de Director </w:t>
      </w:r>
      <w:proofErr w:type="spellStart"/>
      <w:r w:rsidRPr="007D6EF2">
        <w:rPr>
          <w:rFonts w:ascii="Trebuchet MS" w:hAnsi="Trebuchet MS" w:cs="DejaVuSans"/>
          <w:sz w:val="24"/>
          <w:szCs w:val="24"/>
          <w:lang w:val="en-US"/>
        </w:rPr>
        <w:t>Executiv</w:t>
      </w:r>
      <w:proofErr w:type="spellEnd"/>
      <w:r w:rsidRPr="007D6EF2">
        <w:rPr>
          <w:rFonts w:ascii="Trebuchet MS" w:hAnsi="Trebuchet MS" w:cs="DejaVuSans"/>
          <w:sz w:val="24"/>
          <w:szCs w:val="24"/>
          <w:lang w:val="en-US"/>
        </w:rPr>
        <w:t>,</w:t>
      </w:r>
    </w:p>
    <w:p w14:paraId="052785F3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40AE98C5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33471" w:rsidRPr="007D6EF2">
        <w:rPr>
          <w:rFonts w:ascii="Trebuchet MS" w:eastAsia="Trebuchet MS" w:hAnsi="Trebuchet MS"/>
          <w:color w:val="231F20"/>
          <w:sz w:val="24"/>
          <w:szCs w:val="24"/>
        </w:rPr>
        <w:t>SC ZORILE IMPEX SRL</w:t>
      </w:r>
    </w:p>
    <w:p w14:paraId="3D33D502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584A8096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D6EF2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7D6EF2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7F75182" w:rsidR="00A7720A" w:rsidRPr="007D6EF2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7D6EF2" w:rsidRPr="007D6EF2">
        <w:rPr>
          <w:rFonts w:ascii="Trebuchet MS" w:hAnsi="Trebuchet MS" w:cs="DejaVuSans"/>
          <w:sz w:val="24"/>
          <w:szCs w:val="24"/>
          <w:lang w:val="en-US"/>
        </w:rPr>
        <w:t>418,011.0000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7D6EF2" w:rsidRPr="007D6EF2">
        <w:rPr>
          <w:rFonts w:ascii="Trebuchet MS" w:eastAsia="Trebuchet MS" w:hAnsi="Trebuchet MS"/>
          <w:color w:val="231F20"/>
          <w:sz w:val="24"/>
          <w:szCs w:val="24"/>
        </w:rPr>
        <w:t>355,310.6500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7D6EF2" w:rsidRPr="007D6EF2">
        <w:rPr>
          <w:rFonts w:ascii="Trebuchet MS" w:hAnsi="Trebuchet MS" w:cs="DejaVuSans"/>
          <w:sz w:val="24"/>
          <w:szCs w:val="24"/>
          <w:lang w:val="en-US"/>
        </w:rPr>
        <w:t>62,701.6500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7D6EF2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Pr="007D6EF2" w:rsidRDefault="00A7720A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64447E2F" w14:textId="087F7164" w:rsidR="00634285" w:rsidRPr="007D6EF2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6915CE55" w14:textId="77777777" w:rsidR="007D6EF2" w:rsidRPr="007D6EF2" w:rsidRDefault="007D6EF2" w:rsidP="007D6EF2">
      <w:pPr>
        <w:spacing w:line="0" w:lineRule="atLeast"/>
        <w:rPr>
          <w:rFonts w:ascii="Trebuchet MS" w:eastAsia="Times New Roman" w:hAnsi="Trebuchet MS"/>
          <w:sz w:val="24"/>
          <w:szCs w:val="24"/>
        </w:rPr>
      </w:pPr>
    </w:p>
    <w:p w14:paraId="751828E4" w14:textId="717F0474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eastAsia="Times New Roman" w:hAnsi="Trebuchet MS"/>
          <w:sz w:val="24"/>
          <w:szCs w:val="24"/>
        </w:rPr>
        <w:t>Pe</w:t>
      </w:r>
      <w:r w:rsidR="00C2279C" w:rsidRPr="007D6EF2">
        <w:rPr>
          <w:rFonts w:ascii="Trebuchet MS" w:hAnsi="Trebuchet MS"/>
          <w:sz w:val="24"/>
          <w:szCs w:val="24"/>
        </w:rPr>
        <w:t>rsoană de contact:</w:t>
      </w:r>
    </w:p>
    <w:p w14:paraId="30DABDB1" w14:textId="30608EC4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proofErr w:type="spellStart"/>
      <w:r w:rsidRPr="007D6EF2">
        <w:rPr>
          <w:rFonts w:ascii="Trebuchet MS" w:hAnsi="Trebuchet MS"/>
          <w:sz w:val="24"/>
          <w:szCs w:val="24"/>
        </w:rPr>
        <w:t>Panfil</w:t>
      </w:r>
      <w:proofErr w:type="spellEnd"/>
      <w:r w:rsidRPr="007D6EF2">
        <w:rPr>
          <w:rFonts w:ascii="Trebuchet MS" w:hAnsi="Trebuchet MS"/>
          <w:sz w:val="24"/>
          <w:szCs w:val="24"/>
        </w:rPr>
        <w:t xml:space="preserve"> Gabriela</w:t>
      </w:r>
    </w:p>
    <w:p w14:paraId="0351C36F" w14:textId="5EC4ED69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hAnsi="Trebuchet MS"/>
          <w:sz w:val="24"/>
          <w:szCs w:val="24"/>
        </w:rPr>
        <w:t>Tel: 0747768575</w:t>
      </w:r>
    </w:p>
    <w:p w14:paraId="43D4C9F5" w14:textId="40C83E6A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hAnsi="Trebuchet MS"/>
          <w:sz w:val="24"/>
          <w:szCs w:val="24"/>
        </w:rPr>
        <w:t>E-mail: zorileimpex@yahoo.com</w:t>
      </w:r>
    </w:p>
    <w:p w14:paraId="67AC3D4B" w14:textId="77777777" w:rsidR="007D6EF2" w:rsidRPr="007D6EF2" w:rsidRDefault="007D6EF2" w:rsidP="007D6EF2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18C7E7DF" w14:textId="1E47BB10" w:rsidR="00C35E30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40E021D7" w14:textId="77777777" w:rsidR="007D6EF2" w:rsidRPr="00F12C54" w:rsidRDefault="007D6EF2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7D6EF2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1158" w14:textId="77777777" w:rsidR="0048739A" w:rsidRDefault="0048739A" w:rsidP="00AB1717">
      <w:r>
        <w:separator/>
      </w:r>
    </w:p>
  </w:endnote>
  <w:endnote w:type="continuationSeparator" w:id="0">
    <w:p w14:paraId="754423F1" w14:textId="77777777" w:rsidR="0048739A" w:rsidRDefault="0048739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5D89BA4C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7BCE01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8F40" w14:textId="77777777" w:rsidR="0048739A" w:rsidRDefault="0048739A" w:rsidP="00AB1717">
      <w:r>
        <w:separator/>
      </w:r>
    </w:p>
  </w:footnote>
  <w:footnote w:type="continuationSeparator" w:id="0">
    <w:p w14:paraId="0068A684" w14:textId="77777777" w:rsidR="0048739A" w:rsidRDefault="0048739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8739A"/>
    <w:rsid w:val="004914E6"/>
    <w:rsid w:val="00574D74"/>
    <w:rsid w:val="00590816"/>
    <w:rsid w:val="00620682"/>
    <w:rsid w:val="00634285"/>
    <w:rsid w:val="006D53E3"/>
    <w:rsid w:val="00797878"/>
    <w:rsid w:val="007D1F97"/>
    <w:rsid w:val="007D6EF2"/>
    <w:rsid w:val="008058D7"/>
    <w:rsid w:val="00816E71"/>
    <w:rsid w:val="00842048"/>
    <w:rsid w:val="00873083"/>
    <w:rsid w:val="00893DB8"/>
    <w:rsid w:val="008B77B4"/>
    <w:rsid w:val="00950BCB"/>
    <w:rsid w:val="00A33471"/>
    <w:rsid w:val="00A7720A"/>
    <w:rsid w:val="00AA0560"/>
    <w:rsid w:val="00AB1717"/>
    <w:rsid w:val="00C063D5"/>
    <w:rsid w:val="00C2279C"/>
    <w:rsid w:val="00C35E30"/>
    <w:rsid w:val="00C36209"/>
    <w:rsid w:val="00C7407E"/>
    <w:rsid w:val="00C747EF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34429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eduard musat</cp:lastModifiedBy>
  <cp:revision>2</cp:revision>
  <dcterms:created xsi:type="dcterms:W3CDTF">2021-08-10T12:18:00Z</dcterms:created>
  <dcterms:modified xsi:type="dcterms:W3CDTF">2021-08-10T12:18:00Z</dcterms:modified>
</cp:coreProperties>
</file>