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608DF0B3" w:rsidR="00634285" w:rsidRDefault="00C17F14" w:rsidP="001821E8">
      <w:pPr>
        <w:tabs>
          <w:tab w:val="left" w:pos="7740"/>
        </w:tabs>
        <w:spacing w:line="0" w:lineRule="atLeast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rFonts w:ascii="Trebuchet MS" w:eastAsia="Trebuchet MS" w:hAnsi="Trebuchet MS"/>
          <w:b/>
          <w:color w:val="141F25"/>
          <w:sz w:val="28"/>
          <w:szCs w:val="28"/>
        </w:rPr>
        <w:t>Data:</w:t>
      </w:r>
      <w:r w:rsidR="00A977F2">
        <w:rPr>
          <w:rFonts w:ascii="Trebuchet MS" w:eastAsia="Trebuchet MS" w:hAnsi="Trebuchet MS"/>
          <w:b/>
          <w:color w:val="141F25"/>
          <w:sz w:val="28"/>
          <w:szCs w:val="28"/>
        </w:rPr>
        <w:t xml:space="preserve"> </w:t>
      </w:r>
      <w:r w:rsidR="00F1576D">
        <w:rPr>
          <w:rFonts w:ascii="Trebuchet MS" w:eastAsia="Trebuchet MS" w:hAnsi="Trebuchet MS"/>
          <w:b/>
          <w:color w:val="141F25"/>
          <w:sz w:val="28"/>
          <w:szCs w:val="28"/>
        </w:rPr>
        <w:t>29.09.2021</w:t>
      </w: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410E58B4" w:rsidR="00634285" w:rsidRDefault="00314690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</w:p>
      </w:sdtContent>
    </w:sdt>
    <w:p w14:paraId="57A9087E" w14:textId="209F3903" w:rsidR="0033412A" w:rsidRDefault="007B7932" w:rsidP="0033412A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rFonts w:ascii="Trebuchet MS" w:eastAsia="Trebuchet MS" w:hAnsi="Trebuchet MS"/>
          <w:b/>
          <w:color w:val="141F25"/>
          <w:sz w:val="28"/>
          <w:szCs w:val="28"/>
        </w:rPr>
        <w:t xml:space="preserve">            </w:t>
      </w:r>
      <w:r w:rsidR="0033412A">
        <w:rPr>
          <w:rFonts w:ascii="Trebuchet MS" w:eastAsia="Trebuchet MS" w:hAnsi="Trebuchet MS"/>
          <w:b/>
          <w:color w:val="141F25"/>
          <w:sz w:val="28"/>
          <w:szCs w:val="28"/>
        </w:rPr>
        <w:t xml:space="preserve">COMUNICAT PRIVIND </w:t>
      </w:r>
      <w:r w:rsidR="00A977F2">
        <w:rPr>
          <w:rFonts w:ascii="Trebuchet MS" w:eastAsia="Trebuchet MS" w:hAnsi="Trebuchet MS"/>
          <w:b/>
          <w:color w:val="141F25"/>
          <w:sz w:val="28"/>
          <w:szCs w:val="28"/>
        </w:rPr>
        <w:t xml:space="preserve">FINALIZAREA </w:t>
      </w:r>
      <w:r w:rsidR="0033412A">
        <w:rPr>
          <w:rFonts w:ascii="Trebuchet MS" w:eastAsia="Trebuchet MS" w:hAnsi="Trebuchet MS"/>
          <w:b/>
          <w:color w:val="141F25"/>
          <w:sz w:val="28"/>
          <w:szCs w:val="28"/>
        </w:rPr>
        <w:t>PROIECTULUI</w:t>
      </w:r>
    </w:p>
    <w:p w14:paraId="0AB7BAC5" w14:textId="77777777" w:rsidR="0033412A" w:rsidRDefault="0033412A" w:rsidP="0033412A">
      <w:pPr>
        <w:spacing w:line="0" w:lineRule="atLeast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3A6BDF">
        <w:rPr>
          <w:rFonts w:ascii="Trebuchet MS" w:eastAsia="Trebuchet MS" w:hAnsi="Trebuchet MS"/>
          <w:b/>
          <w:color w:val="141F25"/>
          <w:sz w:val="28"/>
          <w:szCs w:val="28"/>
        </w:rPr>
        <w:t>“Granturi pentru capital de lucru acordate IMM-uri</w:t>
      </w:r>
      <w:r>
        <w:rPr>
          <w:rFonts w:ascii="Trebuchet MS" w:eastAsia="Trebuchet MS" w:hAnsi="Trebuchet MS"/>
          <w:b/>
          <w:color w:val="141F25"/>
          <w:sz w:val="28"/>
          <w:szCs w:val="28"/>
        </w:rPr>
        <w:t>lor</w:t>
      </w:r>
      <w:r w:rsidRPr="003A6BDF">
        <w:rPr>
          <w:rFonts w:ascii="Trebuchet MS" w:eastAsia="Trebuchet MS" w:hAnsi="Trebuchet MS"/>
          <w:b/>
          <w:color w:val="141F25"/>
          <w:sz w:val="28"/>
          <w:szCs w:val="28"/>
        </w:rPr>
        <w:t>“</w:t>
      </w:r>
    </w:p>
    <w:p w14:paraId="4D07370A" w14:textId="77777777" w:rsidR="00634285" w:rsidRPr="000D5594" w:rsidRDefault="00634285" w:rsidP="0033412A">
      <w:pPr>
        <w:spacing w:line="0" w:lineRule="atLeast"/>
        <w:ind w:right="880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5DA8F63B" w:rsidR="00C2279C" w:rsidRPr="00C2279C" w:rsidRDefault="007B7932" w:rsidP="0037251F">
      <w:pPr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 w:cs="Trebuchet MS"/>
          <w:color w:val="231F20"/>
          <w:sz w:val="24"/>
          <w:szCs w:val="24"/>
        </w:rPr>
        <w:t>S.C. AKY INVEST S.R.L</w:t>
      </w:r>
      <w:r w:rsidR="0037251F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anunta </w:t>
      </w:r>
      <w:r w:rsidR="00A977F2">
        <w:rPr>
          <w:rFonts w:ascii="Trebuchet MS" w:eastAsia="Trebuchet MS" w:hAnsi="Trebuchet MS"/>
          <w:color w:val="231F20"/>
          <w:sz w:val="24"/>
          <w:szCs w:val="24"/>
        </w:rPr>
        <w:t>finalizarea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1821E8">
        <w:rPr>
          <w:rFonts w:ascii="Trebuchet MS" w:eastAsia="Trebuchet MS" w:hAnsi="Trebuchet MS"/>
          <w:color w:val="231F20"/>
          <w:sz w:val="24"/>
          <w:szCs w:val="24"/>
        </w:rPr>
        <w:t xml:space="preserve">implementarii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proiectul</w:t>
      </w:r>
      <w:r w:rsidR="00A977F2">
        <w:rPr>
          <w:rFonts w:ascii="Trebuchet MS" w:eastAsia="Trebuchet MS" w:hAnsi="Trebuchet MS"/>
          <w:color w:val="231F20"/>
          <w:sz w:val="24"/>
          <w:szCs w:val="24"/>
        </w:rPr>
        <w:t>ui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titlul </w:t>
      </w:r>
      <w:r w:rsidR="001821E8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33412A" w:rsidRPr="003A6BDF">
        <w:rPr>
          <w:rFonts w:ascii="Trebuchet MS" w:eastAsia="Trebuchet MS" w:hAnsi="Trebuchet MS"/>
          <w:color w:val="231F20"/>
          <w:sz w:val="24"/>
          <w:szCs w:val="24"/>
        </w:rPr>
        <w:t>”Granturi pentru capital de lucru acordate beneficiarilor IMM-uri cu activitate economică în unul din domeniile de activitate prevăzute în anexa nr. 2”</w:t>
      </w:r>
      <w:r w:rsidR="0033412A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proiect nr</w:t>
      </w:r>
      <w:r w:rsidR="0033412A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RUE </w:t>
      </w:r>
      <w:r>
        <w:rPr>
          <w:rFonts w:ascii="Trebuchet MS" w:eastAsia="Trebuchet MS" w:hAnsi="Trebuchet MS" w:cs="Trebuchet MS"/>
          <w:color w:val="231F20"/>
          <w:sz w:val="24"/>
          <w:szCs w:val="24"/>
        </w:rPr>
        <w:t>6981</w:t>
      </w:r>
      <w:r w:rsidR="0037251F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înscris în cadrul Măsurii ”Granturi pentru capital de lucru”, instituită prin OUG nr 130/2020.</w:t>
      </w:r>
    </w:p>
    <w:p w14:paraId="6B42E842" w14:textId="2A60EB16" w:rsidR="00A7720A" w:rsidRPr="00C2279C" w:rsidRDefault="001821E8" w:rsidP="0037251F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Proiectul s-a derulat in intervalul perioadei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7B7932">
        <w:rPr>
          <w:rFonts w:ascii="Trebuchet MS" w:eastAsia="Trebuchet MS" w:hAnsi="Trebuchet MS" w:cs="Trebuchet MS"/>
          <w:color w:val="231F20"/>
          <w:sz w:val="24"/>
          <w:szCs w:val="24"/>
        </w:rPr>
        <w:t>14.04.2021.</w:t>
      </w:r>
    </w:p>
    <w:p w14:paraId="5ED633DE" w14:textId="77777777" w:rsidR="0033412A" w:rsidRDefault="0033412A" w:rsidP="0037251F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5221B097" w14:textId="2EA4492E" w:rsidR="0033412A" w:rsidRPr="00C2279C" w:rsidRDefault="0033412A" w:rsidP="0033412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Obiec</w:t>
      </w:r>
      <w:r w:rsidR="00A977F2">
        <w:rPr>
          <w:rFonts w:ascii="Trebuchet MS" w:eastAsia="Trebuchet MS" w:hAnsi="Trebuchet MS"/>
          <w:color w:val="231F20"/>
          <w:sz w:val="24"/>
          <w:szCs w:val="24"/>
        </w:rPr>
        <w:t xml:space="preserve">tivul proiectului </w:t>
      </w:r>
      <w:r w:rsidR="001821E8">
        <w:rPr>
          <w:rFonts w:ascii="Trebuchet MS" w:eastAsia="Trebuchet MS" w:hAnsi="Trebuchet MS"/>
          <w:color w:val="231F20"/>
          <w:sz w:val="24"/>
          <w:szCs w:val="24"/>
        </w:rPr>
        <w:t>il reprezinta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>
        <w:rPr>
          <w:rFonts w:ascii="Trebuchet MS" w:eastAsia="Trebuchet MS" w:hAnsi="Trebuchet MS"/>
          <w:color w:val="231F20"/>
          <w:sz w:val="24"/>
          <w:szCs w:val="24"/>
        </w:rPr>
        <w:t>d</w:t>
      </w:r>
      <w:r w:rsidRPr="00FE3E22">
        <w:rPr>
          <w:rFonts w:ascii="Trebuchet MS" w:eastAsia="Trebuchet MS" w:hAnsi="Trebuchet MS"/>
          <w:color w:val="231F20"/>
          <w:sz w:val="24"/>
          <w:szCs w:val="24"/>
        </w:rPr>
        <w:t>ezvoltar</w:t>
      </w:r>
      <w:r>
        <w:rPr>
          <w:rFonts w:ascii="Trebuchet MS" w:eastAsia="Trebuchet MS" w:hAnsi="Trebuchet MS"/>
          <w:color w:val="231F20"/>
          <w:sz w:val="24"/>
          <w:szCs w:val="24"/>
        </w:rPr>
        <w:t>ii</w:t>
      </w:r>
      <w:r w:rsidRPr="00FE3E2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societății </w:t>
      </w:r>
      <w:r w:rsidR="00136BE5">
        <w:rPr>
          <w:rFonts w:ascii="Trebuchet MS" w:eastAsia="Trebuchet MS" w:hAnsi="Trebuchet MS" w:cs="Trebuchet MS"/>
          <w:color w:val="231F20"/>
          <w:sz w:val="24"/>
          <w:szCs w:val="24"/>
        </w:rPr>
        <w:t>AKY INVEST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S.R.L. </w:t>
      </w:r>
      <w:r w:rsidRPr="00570829">
        <w:rPr>
          <w:rFonts w:ascii="Trebuchet MS" w:eastAsia="Trebuchet MS" w:hAnsi="Trebuchet MS"/>
          <w:color w:val="231F20"/>
          <w:sz w:val="24"/>
          <w:szCs w:val="24"/>
        </w:rPr>
        <w:t>în contextul crizei provocate de COVID-19</w:t>
      </w:r>
      <w:r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A1E2B11" w14:textId="77777777" w:rsidR="0033412A" w:rsidRDefault="0033412A" w:rsidP="0037251F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2C2E3490" w14:textId="0202ACCE" w:rsidR="00A7720A" w:rsidRPr="00C2279C" w:rsidRDefault="00A977F2" w:rsidP="0037251F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Proiectul a avut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printre principalele rezultate, următoarele: </w:t>
      </w:r>
    </w:p>
    <w:p w14:paraId="0E7F54FA" w14:textId="16064EFE" w:rsidR="00A7720A" w:rsidRPr="00C2279C" w:rsidRDefault="00A7720A" w:rsidP="0037251F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C2279C" w:rsidRDefault="00A7720A" w:rsidP="0037251F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195CF9">
        <w:rPr>
          <w:rFonts w:ascii="Trebuchet MS" w:eastAsia="Trebuchet MS" w:hAnsi="Trebuchet MS"/>
          <w:sz w:val="24"/>
          <w:szCs w:val="24"/>
        </w:rPr>
        <w:t xml:space="preserve">/suplimentarea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37251F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0B062822" w:rsidR="00A7720A" w:rsidRPr="00C2279C" w:rsidRDefault="00C2279C" w:rsidP="0037251F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</w:t>
      </w:r>
      <w:r w:rsidR="00A977F2">
        <w:rPr>
          <w:rFonts w:ascii="Trebuchet MS" w:eastAsia="Trebuchet MS" w:hAnsi="Trebuchet MS"/>
          <w:color w:val="231F20"/>
          <w:sz w:val="24"/>
          <w:szCs w:val="24"/>
        </w:rPr>
        <w:t>a fost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de </w:t>
      </w:r>
      <w:r w:rsidR="007B7932" w:rsidRPr="007B7932">
        <w:rPr>
          <w:rFonts w:ascii="Trebuchet MS" w:eastAsia="Trebuchet MS" w:hAnsi="Trebuchet MS"/>
          <w:color w:val="231F20"/>
          <w:sz w:val="24"/>
          <w:szCs w:val="24"/>
        </w:rPr>
        <w:t>93.035,2875 lei (valoarea totala) din care : 80900,25 lei grant si 12135,0375 lei cofinanțare.</w:t>
      </w:r>
    </w:p>
    <w:p w14:paraId="4728B804" w14:textId="77777777" w:rsidR="00C2279C" w:rsidRPr="00C2279C" w:rsidRDefault="00C2279C" w:rsidP="0037251F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37251F">
      <w:pPr>
        <w:spacing w:line="0" w:lineRule="atLeast"/>
        <w:jc w:val="both"/>
      </w:pPr>
    </w:p>
    <w:p w14:paraId="64447E2F" w14:textId="6FB54870" w:rsidR="00634285" w:rsidRPr="00124899" w:rsidRDefault="00634285" w:rsidP="0037251F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32A9B2EF" w14:textId="77777777" w:rsidR="00634285" w:rsidRDefault="00634285" w:rsidP="0037251F">
      <w:pPr>
        <w:spacing w:line="39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1520156F" w14:textId="77777777" w:rsidR="00EF6BCB" w:rsidRPr="00124899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334236D8" w14:textId="11239696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1C49126A" w14:textId="77777777" w:rsidR="007B7932" w:rsidRPr="00B86C42" w:rsidRDefault="007B7932" w:rsidP="007B7932">
      <w:pPr>
        <w:rPr>
          <w:rFonts w:ascii="Trebuchet MS" w:eastAsia="Trebuchet MS" w:hAnsi="Trebuchet MS" w:cs="Trebuchet MS"/>
          <w:color w:val="231F2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Persoană de contact: </w:t>
      </w:r>
      <w:r>
        <w:rPr>
          <w:rFonts w:ascii="Trebuchet MS" w:eastAsia="Trebuchet MS" w:hAnsi="Trebuchet MS" w:cs="Trebuchet MS"/>
          <w:sz w:val="22"/>
          <w:szCs w:val="22"/>
        </w:rPr>
        <w:t>Irimea Iulian</w:t>
      </w:r>
    </w:p>
    <w:p w14:paraId="3A543CE8" w14:textId="77777777" w:rsidR="007B7932" w:rsidRDefault="007B7932" w:rsidP="007B7932">
      <w:pPr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Telefon: : 0722685994</w:t>
      </w:r>
    </w:p>
    <w:p w14:paraId="4CB1664C" w14:textId="77777777" w:rsidR="007B7932" w:rsidRDefault="007B7932" w:rsidP="007B7932">
      <w:pPr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E-mail: </w:t>
      </w:r>
      <w:r>
        <w:rPr>
          <w:rFonts w:ascii="Trebuchet MS" w:eastAsia="Trebuchet MS" w:hAnsi="Trebuchet MS" w:cs="Trebuchet MS"/>
          <w:sz w:val="22"/>
          <w:szCs w:val="22"/>
        </w:rPr>
        <w:t>akyinvest@gmail.com</w:t>
      </w:r>
    </w:p>
    <w:p w14:paraId="2254D8A1" w14:textId="37E30BD1" w:rsidR="0037251F" w:rsidRPr="0037251F" w:rsidRDefault="0037251F" w:rsidP="007B7932">
      <w:pPr>
        <w:pStyle w:val="NoSpacing"/>
        <w:jc w:val="left"/>
      </w:pPr>
    </w:p>
    <w:sectPr w:rsidR="0037251F" w:rsidRPr="0037251F" w:rsidSect="007B7932">
      <w:footerReference w:type="default" r:id="rId11"/>
      <w:pgSz w:w="11906" w:h="16838"/>
      <w:pgMar w:top="1417" w:right="1417" w:bottom="1417" w:left="1417" w:header="708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688D" w14:textId="77777777" w:rsidR="00314690" w:rsidRDefault="00314690" w:rsidP="00AB1717">
      <w:r>
        <w:separator/>
      </w:r>
    </w:p>
  </w:endnote>
  <w:endnote w:type="continuationSeparator" w:id="0">
    <w:p w14:paraId="7E260211" w14:textId="77777777" w:rsidR="00314690" w:rsidRDefault="00314690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D2AA" w14:textId="77777777" w:rsidR="007B7932" w:rsidRDefault="007B7932" w:rsidP="007B79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  <w:lang w:val="en-US"/>
      </w:rPr>
    </w:pPr>
    <w:r w:rsidRPr="00200A14">
      <w:rPr>
        <w:rFonts w:cs="Calibri"/>
        <w:color w:val="000000"/>
        <w:lang w:val="en-US"/>
      </w:rPr>
      <w:t>AKY INVEST SRL</w:t>
    </w:r>
  </w:p>
  <w:p w14:paraId="03557CC8" w14:textId="77777777" w:rsidR="007B7932" w:rsidRDefault="007B7932" w:rsidP="007B79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  <w:lang w:val="en-US"/>
      </w:rPr>
    </w:pPr>
    <w:r>
      <w:rPr>
        <w:rFonts w:cs="Calibri"/>
        <w:color w:val="000000"/>
        <w:lang w:val="en-US"/>
      </w:rPr>
      <w:t>Jud Neamt, Roman, Str Ecaterina Teodoroiu</w:t>
    </w:r>
  </w:p>
  <w:p w14:paraId="01A0C0E7" w14:textId="77777777" w:rsidR="007B7932" w:rsidRDefault="007B7932" w:rsidP="007B79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DejaVuSans" w:hAnsi="DejaVuSans" w:cs="DejaVuSans"/>
        <w:lang w:val="en-US"/>
      </w:rPr>
    </w:pPr>
    <w:r>
      <w:rPr>
        <w:rFonts w:ascii="DejaVuSans" w:hAnsi="DejaVuSans" w:cs="DejaVuSans"/>
        <w:lang w:val="en-US"/>
      </w:rPr>
      <w:t>J27/649/2002</w:t>
    </w:r>
  </w:p>
  <w:p w14:paraId="67AA5234" w14:textId="6D1BFAD0" w:rsidR="00AB1717" w:rsidRDefault="007B7932" w:rsidP="007B7932">
    <w:pPr>
      <w:pStyle w:val="Footer"/>
    </w:pPr>
    <w:r>
      <w:rPr>
        <w:rFonts w:ascii="DejaVuSans" w:hAnsi="DejaVuSans" w:cs="DejaVuSans"/>
        <w:lang w:val="en-US"/>
      </w:rPr>
      <w:t>CUI/CIF 15028271</w:t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6395C605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10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B153" w14:textId="77777777" w:rsidR="00314690" w:rsidRDefault="00314690" w:rsidP="00AB1717">
      <w:r>
        <w:separator/>
      </w:r>
    </w:p>
  </w:footnote>
  <w:footnote w:type="continuationSeparator" w:id="0">
    <w:p w14:paraId="558B03B2" w14:textId="77777777" w:rsidR="00314690" w:rsidRDefault="00314690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C2E11"/>
    <w:rsid w:val="000E2DE4"/>
    <w:rsid w:val="000F3DAC"/>
    <w:rsid w:val="000F4924"/>
    <w:rsid w:val="00136BE5"/>
    <w:rsid w:val="001821E8"/>
    <w:rsid w:val="00195CF9"/>
    <w:rsid w:val="001E122F"/>
    <w:rsid w:val="001E65EA"/>
    <w:rsid w:val="0023057F"/>
    <w:rsid w:val="002424BF"/>
    <w:rsid w:val="00246A92"/>
    <w:rsid w:val="00273B9C"/>
    <w:rsid w:val="00287AC8"/>
    <w:rsid w:val="002A6716"/>
    <w:rsid w:val="002C1977"/>
    <w:rsid w:val="002D48F3"/>
    <w:rsid w:val="002E226E"/>
    <w:rsid w:val="002E2DAE"/>
    <w:rsid w:val="00314690"/>
    <w:rsid w:val="0033412A"/>
    <w:rsid w:val="003700DE"/>
    <w:rsid w:val="0037251F"/>
    <w:rsid w:val="003B196B"/>
    <w:rsid w:val="003C78C7"/>
    <w:rsid w:val="0040230B"/>
    <w:rsid w:val="00435098"/>
    <w:rsid w:val="00474D39"/>
    <w:rsid w:val="004914E6"/>
    <w:rsid w:val="00574D74"/>
    <w:rsid w:val="00590816"/>
    <w:rsid w:val="00620682"/>
    <w:rsid w:val="00634285"/>
    <w:rsid w:val="006D53E3"/>
    <w:rsid w:val="006F2280"/>
    <w:rsid w:val="00797878"/>
    <w:rsid w:val="007A5ADD"/>
    <w:rsid w:val="007B7932"/>
    <w:rsid w:val="007D1F97"/>
    <w:rsid w:val="008058D7"/>
    <w:rsid w:val="00816E71"/>
    <w:rsid w:val="00842048"/>
    <w:rsid w:val="008B77B4"/>
    <w:rsid w:val="00950BCB"/>
    <w:rsid w:val="00A7720A"/>
    <w:rsid w:val="00A977F2"/>
    <w:rsid w:val="00AA0560"/>
    <w:rsid w:val="00AB1717"/>
    <w:rsid w:val="00B457A8"/>
    <w:rsid w:val="00B86886"/>
    <w:rsid w:val="00C063D5"/>
    <w:rsid w:val="00C17F14"/>
    <w:rsid w:val="00C2279C"/>
    <w:rsid w:val="00C35E30"/>
    <w:rsid w:val="00C36209"/>
    <w:rsid w:val="00C7407E"/>
    <w:rsid w:val="00D66A9D"/>
    <w:rsid w:val="00D73098"/>
    <w:rsid w:val="00E52313"/>
    <w:rsid w:val="00E56535"/>
    <w:rsid w:val="00EC532B"/>
    <w:rsid w:val="00EF53ED"/>
    <w:rsid w:val="00EF6BCB"/>
    <w:rsid w:val="00F12C54"/>
    <w:rsid w:val="00F1576D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036FDD"/>
    <w:rsid w:val="00164F53"/>
    <w:rsid w:val="001C0117"/>
    <w:rsid w:val="00270263"/>
    <w:rsid w:val="002A55FC"/>
    <w:rsid w:val="005B65AC"/>
    <w:rsid w:val="006B2959"/>
    <w:rsid w:val="006D5C4E"/>
    <w:rsid w:val="00722EBC"/>
    <w:rsid w:val="00913C73"/>
    <w:rsid w:val="00AA474B"/>
    <w:rsid w:val="00AB386D"/>
    <w:rsid w:val="00BB4D98"/>
    <w:rsid w:val="00E9418C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BECE6-B0B3-4525-9BFA-52CB4F1F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BMCA</cp:lastModifiedBy>
  <cp:revision>6</cp:revision>
  <cp:lastPrinted>2021-09-29T10:18:00Z</cp:lastPrinted>
  <dcterms:created xsi:type="dcterms:W3CDTF">2021-09-16T11:23:00Z</dcterms:created>
  <dcterms:modified xsi:type="dcterms:W3CDTF">2021-09-29T12:40:00Z</dcterms:modified>
</cp:coreProperties>
</file>