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EF0A5CA" w14:textId="7A9F6DA0" w:rsidR="00634285" w:rsidRDefault="00A1557C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04.10</w:t>
      </w:r>
      <w:r w:rsidR="00D62ACA">
        <w:rPr>
          <w:rFonts w:ascii="Trebuchet MS" w:eastAsia="Trebuchet MS" w:hAnsi="Trebuchet MS"/>
          <w:b/>
          <w:color w:val="141F25"/>
          <w:sz w:val="28"/>
          <w:szCs w:val="28"/>
        </w:rPr>
        <w:t>.2021</w:t>
      </w:r>
    </w:p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74E8D8D89F564A479118239E006C6D6D"/>
        </w:placeholder>
        <w:text/>
      </w:sdtPr>
      <w:sdtEndPr/>
      <w:sdtContent>
        <w:p w14:paraId="29E964A8" w14:textId="060271BD" w:rsidR="00D62ACA" w:rsidRDefault="00CE326B" w:rsidP="00D62ACA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Anunt de finalizare</w:t>
          </w:r>
          <w:r w:rsidR="00D62AC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proiect „ Granturi pentru capital de lucru” SC ROCKSTADT MUSIK HALLE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ED756E4" w:rsidR="00C2279C" w:rsidRPr="00C2279C" w:rsidRDefault="00D62ACA" w:rsidP="00D62AC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ROCKSTADT MUSIK HALLE 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A1557C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 ”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Anunt de incepere proiect - Granturi pentru capital de lucru – SC ROCKSTADT MUSIK HALLE SRL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>
        <w:rPr>
          <w:rFonts w:ascii="Trebuchet MS" w:eastAsia="Trebuchet MS" w:hAnsi="Trebuchet MS"/>
          <w:color w:val="231F20"/>
          <w:sz w:val="24"/>
          <w:szCs w:val="24"/>
        </w:rPr>
        <w:t>proiect  nr. RUE 4810,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796D4A54" w:rsidR="00A7720A" w:rsidRPr="00C2279C" w:rsidRDefault="00A1557C" w:rsidP="00D62AC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Proiectul s-a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derulat in perioada 09.04.2021 – 04.10.2021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D62ACA">
        <w:rPr>
          <w:rFonts w:ascii="Trebuchet MS" w:eastAsia="Trebuchet MS" w:hAnsi="Trebuchet MS"/>
          <w:color w:val="231F20"/>
          <w:sz w:val="24"/>
          <w:szCs w:val="24"/>
        </w:rPr>
        <w:t>09.04.2021</w:t>
      </w:r>
    </w:p>
    <w:p w14:paraId="0BA8427F" w14:textId="2D976681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D62ACA">
        <w:rPr>
          <w:rFonts w:ascii="Trebuchet MS" w:eastAsia="Trebuchet MS" w:hAnsi="Trebuchet MS"/>
          <w:color w:val="231F20"/>
          <w:sz w:val="24"/>
          <w:szCs w:val="24"/>
        </w:rPr>
        <w:t xml:space="preserve"> SC ROCKSTADT MUSIK HALLE SRL.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650227B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305D0C">
        <w:rPr>
          <w:rFonts w:ascii="Trebuchet MS" w:eastAsia="Trebuchet MS" w:hAnsi="Trebuchet MS"/>
          <w:sz w:val="24"/>
          <w:szCs w:val="24"/>
        </w:rPr>
        <w:t>menținerea</w:t>
      </w:r>
      <w:r w:rsidR="00C2279C" w:rsidRPr="00305D0C">
        <w:rPr>
          <w:rFonts w:ascii="Trebuchet MS" w:eastAsia="Trebuchet MS" w:hAnsi="Trebuchet MS"/>
          <w:sz w:val="24"/>
          <w:szCs w:val="24"/>
        </w:rPr>
        <w:t xml:space="preserve">/suplimentarea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305D0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4342B2D2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Valoar</w:t>
      </w:r>
      <w:r w:rsidR="00305D0C">
        <w:rPr>
          <w:rFonts w:ascii="Trebuchet MS" w:eastAsia="Trebuchet MS" w:hAnsi="Trebuchet MS"/>
          <w:color w:val="231F20"/>
          <w:sz w:val="24"/>
          <w:szCs w:val="24"/>
        </w:rPr>
        <w:t>ea proiectului este de 712.244,565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(valoarea t</w:t>
      </w:r>
      <w:r w:rsidR="00305D0C">
        <w:rPr>
          <w:rFonts w:ascii="Trebuchet MS" w:eastAsia="Trebuchet MS" w:hAnsi="Trebuchet MS"/>
          <w:color w:val="231F20"/>
          <w:sz w:val="24"/>
          <w:szCs w:val="24"/>
        </w:rPr>
        <w:t>otala) din care : 619.343,10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</w:t>
      </w:r>
      <w:r w:rsidR="00305D0C">
        <w:rPr>
          <w:rFonts w:ascii="Trebuchet MS" w:eastAsia="Trebuchet MS" w:hAnsi="Trebuchet MS"/>
          <w:color w:val="231F20"/>
          <w:sz w:val="24"/>
          <w:szCs w:val="24"/>
        </w:rPr>
        <w:t xml:space="preserve">i grant si 92.901,465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34236D8" w14:textId="4B23EC5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22787D0C" w:rsidR="00C2279C" w:rsidRDefault="00C2279C" w:rsidP="00305D0C">
      <w:pPr>
        <w:pStyle w:val="NoSpacing"/>
        <w:ind w:left="142" w:firstLine="567"/>
        <w:jc w:val="left"/>
      </w:pPr>
      <w:r>
        <w:t>Persoană de contact</w:t>
      </w:r>
    </w:p>
    <w:p w14:paraId="5E33EB27" w14:textId="6AF32E25" w:rsidR="00305D0C" w:rsidRDefault="00C2279C" w:rsidP="00305D0C">
      <w:pPr>
        <w:pStyle w:val="NoSpacing"/>
        <w:ind w:left="142" w:firstLine="567"/>
        <w:jc w:val="left"/>
      </w:pPr>
      <w:r>
        <w:t>Nume, prenume</w:t>
      </w:r>
      <w:r w:rsidR="00305D0C">
        <w:t>: ZAHARIA PETRE DANIEL</w:t>
      </w:r>
    </w:p>
    <w:p w14:paraId="08D12EAF" w14:textId="23C4CE8F" w:rsidR="00305D0C" w:rsidRDefault="00305D0C" w:rsidP="00305D0C">
      <w:pPr>
        <w:ind w:firstLine="708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Website: www.rockstadt.ro</w:t>
      </w:r>
    </w:p>
    <w:p w14:paraId="02E82575" w14:textId="4E52E8A7" w:rsidR="00305D0C" w:rsidRDefault="00305D0C" w:rsidP="00305D0C">
      <w:pPr>
        <w:ind w:left="708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mail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: office@rockstadt.ro</w:t>
      </w:r>
    </w:p>
    <w:p w14:paraId="0695C520" w14:textId="68C9E657" w:rsidR="00305D0C" w:rsidRDefault="00305D0C" w:rsidP="00305D0C">
      <w:pPr>
        <w:ind w:left="708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C2279C" w:rsidRPr="00F12C54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: 0753 550 390</w:t>
      </w:r>
    </w:p>
    <w:p w14:paraId="18C7E7DF" w14:textId="43541B59" w:rsidR="00C35E30" w:rsidRDefault="00C35E30" w:rsidP="00305D0C">
      <w:pPr>
        <w:ind w:left="708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7727169E" w14:textId="77777777" w:rsidR="00305D0C" w:rsidRDefault="00305D0C" w:rsidP="00305D0C">
      <w:pPr>
        <w:ind w:left="708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4ECF02FC" w14:textId="1762FB34" w:rsidR="00305D0C" w:rsidRPr="00F12C54" w:rsidRDefault="00305D0C" w:rsidP="00305D0C">
      <w:pPr>
        <w:ind w:left="708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4B4BBCBA" wp14:editId="0FEF3DEB">
            <wp:extent cx="3038475" cy="2161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stad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392" cy="220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D0C" w:rsidRPr="00F12C54" w:rsidSect="00305D0C">
      <w:footerReference w:type="default" r:id="rId12"/>
      <w:pgSz w:w="11906" w:h="16838" w:code="9"/>
      <w:pgMar w:top="1411" w:right="1411" w:bottom="270" w:left="1411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64596" w14:textId="77777777" w:rsidR="006F46BD" w:rsidRDefault="006F46BD" w:rsidP="00AB1717">
      <w:r>
        <w:separator/>
      </w:r>
    </w:p>
  </w:endnote>
  <w:endnote w:type="continuationSeparator" w:id="0">
    <w:p w14:paraId="113542DD" w14:textId="77777777" w:rsidR="006F46BD" w:rsidRDefault="006F46B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234" w14:textId="25F65BA9" w:rsidR="00AB1717" w:rsidRDefault="00AB1717" w:rsidP="00EF6B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F8671" w14:textId="77777777" w:rsidR="006F46BD" w:rsidRDefault="006F46BD" w:rsidP="00AB1717">
      <w:r>
        <w:separator/>
      </w:r>
    </w:p>
  </w:footnote>
  <w:footnote w:type="continuationSeparator" w:id="0">
    <w:p w14:paraId="7E5F14BC" w14:textId="77777777" w:rsidR="006F46BD" w:rsidRDefault="006F46B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05D0C"/>
    <w:rsid w:val="003700DE"/>
    <w:rsid w:val="003B196B"/>
    <w:rsid w:val="0040230B"/>
    <w:rsid w:val="00435098"/>
    <w:rsid w:val="00474D39"/>
    <w:rsid w:val="004914E6"/>
    <w:rsid w:val="00574D74"/>
    <w:rsid w:val="00590816"/>
    <w:rsid w:val="006157E2"/>
    <w:rsid w:val="00620682"/>
    <w:rsid w:val="00634285"/>
    <w:rsid w:val="006D53E3"/>
    <w:rsid w:val="006F46BD"/>
    <w:rsid w:val="00765DD2"/>
    <w:rsid w:val="00797878"/>
    <w:rsid w:val="007D1F97"/>
    <w:rsid w:val="008058D7"/>
    <w:rsid w:val="00816E71"/>
    <w:rsid w:val="00842048"/>
    <w:rsid w:val="008B77B4"/>
    <w:rsid w:val="00950BCB"/>
    <w:rsid w:val="00A1557C"/>
    <w:rsid w:val="00A7720A"/>
    <w:rsid w:val="00AA0560"/>
    <w:rsid w:val="00AB1717"/>
    <w:rsid w:val="00C063D5"/>
    <w:rsid w:val="00C2279C"/>
    <w:rsid w:val="00C35E30"/>
    <w:rsid w:val="00C36209"/>
    <w:rsid w:val="00C7407E"/>
    <w:rsid w:val="00CE326B"/>
    <w:rsid w:val="00D62ACA"/>
    <w:rsid w:val="00D66A9D"/>
    <w:rsid w:val="00D73098"/>
    <w:rsid w:val="00DB3575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74E8D8D89F564A479118239E006C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C420-CD74-47AB-B53F-E15A49A3618E}"/>
      </w:docPartPr>
      <w:docPartBody>
        <w:p w:rsidR="003A7611" w:rsidRDefault="00965B78" w:rsidP="00965B78">
          <w:pPr>
            <w:pStyle w:val="74E8D8D89F564A479118239E006C6D6D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034BB3"/>
    <w:rsid w:val="00164F53"/>
    <w:rsid w:val="002566EB"/>
    <w:rsid w:val="00270263"/>
    <w:rsid w:val="003A7611"/>
    <w:rsid w:val="00525CA6"/>
    <w:rsid w:val="005B65AC"/>
    <w:rsid w:val="006D5C4E"/>
    <w:rsid w:val="00722EBC"/>
    <w:rsid w:val="00965B78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65B78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74E8D8D89F564A479118239E006C6D6D">
    <w:name w:val="74E8D8D89F564A479118239E006C6D6D"/>
    <w:rsid w:val="00965B78"/>
    <w:rPr>
      <w:lang w:val="en-US" w:eastAsia="en-US"/>
    </w:rPr>
  </w:style>
  <w:style w:type="paragraph" w:customStyle="1" w:styleId="C8EB0388BF304758A4499717BACFE517">
    <w:name w:val="C8EB0388BF304758A4499717BACFE517"/>
    <w:rsid w:val="00965B7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1426-B489-47AD-9DA6-6395392C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86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Rock Stadt</cp:lastModifiedBy>
  <cp:revision>6</cp:revision>
  <dcterms:created xsi:type="dcterms:W3CDTF">2021-04-16T10:49:00Z</dcterms:created>
  <dcterms:modified xsi:type="dcterms:W3CDTF">2021-10-04T13:34:00Z</dcterms:modified>
</cp:coreProperties>
</file>