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Arial" w:eastAsia="Trebuchet MS" w:hAnsi="Arial"/>
          <w:b/>
          <w:color w:val="141F25"/>
          <w:sz w:val="24"/>
          <w:szCs w:val="24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DF3CF6B" w:rsidR="00634285" w:rsidRPr="00EA0F3B" w:rsidRDefault="00880B1A" w:rsidP="00634285">
          <w:pPr>
            <w:spacing w:line="0" w:lineRule="atLeast"/>
            <w:ind w:left="4540"/>
            <w:jc w:val="right"/>
            <w:rPr>
              <w:rFonts w:ascii="Arial" w:eastAsia="Trebuchet MS" w:hAnsi="Arial"/>
              <w:b/>
              <w:color w:val="141F25"/>
              <w:sz w:val="24"/>
              <w:szCs w:val="24"/>
            </w:rPr>
          </w:pPr>
          <w:r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>2</w:t>
          </w:r>
          <w:r w:rsidR="00E75026"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>8</w:t>
          </w:r>
          <w:r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>.</w:t>
          </w:r>
          <w:r w:rsidR="00AF644E"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>1</w:t>
          </w:r>
          <w:r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>0.2021</w:t>
          </w:r>
        </w:p>
      </w:sdtContent>
    </w:sdt>
    <w:p w14:paraId="3115182A" w14:textId="77777777" w:rsidR="00634285" w:rsidRPr="00EA0F3B" w:rsidRDefault="00634285" w:rsidP="00634285">
      <w:pPr>
        <w:spacing w:line="0" w:lineRule="atLeast"/>
        <w:ind w:left="4540"/>
        <w:jc w:val="right"/>
        <w:rPr>
          <w:rFonts w:ascii="Arial" w:eastAsia="Trebuchet MS" w:hAnsi="Arial"/>
          <w:b/>
          <w:color w:val="141F25"/>
          <w:sz w:val="24"/>
          <w:szCs w:val="24"/>
        </w:rPr>
      </w:pPr>
    </w:p>
    <w:sdt>
      <w:sdtPr>
        <w:rPr>
          <w:rFonts w:ascii="Arial" w:eastAsia="Trebuchet MS" w:hAnsi="Arial"/>
          <w:b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7B8BDD35" w:rsidR="008058D7" w:rsidRPr="00EA0F3B" w:rsidRDefault="00810510" w:rsidP="00634285">
          <w:pPr>
            <w:spacing w:line="0" w:lineRule="atLeast"/>
            <w:ind w:right="880"/>
            <w:jc w:val="center"/>
            <w:rPr>
              <w:rFonts w:ascii="Arial" w:eastAsia="Trebuchet MS" w:hAnsi="Arial"/>
              <w:b/>
              <w:color w:val="141F25"/>
              <w:sz w:val="24"/>
              <w:szCs w:val="24"/>
            </w:rPr>
          </w:pPr>
          <w:r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>ARTmani</w:t>
          </w:r>
          <w:r w:rsidR="00880B1A"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>a</w:t>
          </w:r>
          <w:r w:rsidRPr="00EA0F3B">
            <w:rPr>
              <w:rFonts w:ascii="Arial" w:eastAsia="Trebuchet MS" w:hAnsi="Arial"/>
              <w:b/>
              <w:color w:val="141F25"/>
              <w:sz w:val="24"/>
              <w:szCs w:val="24"/>
            </w:rPr>
            <w:t xml:space="preserve"> </w:t>
          </w:r>
        </w:p>
      </w:sdtContent>
    </w:sdt>
    <w:p w14:paraId="4D07370A" w14:textId="77777777" w:rsidR="00634285" w:rsidRPr="00EA0F3B" w:rsidRDefault="00634285" w:rsidP="00634285">
      <w:pPr>
        <w:spacing w:line="0" w:lineRule="atLeast"/>
        <w:ind w:right="880"/>
        <w:jc w:val="center"/>
        <w:rPr>
          <w:rFonts w:ascii="Arial" w:eastAsia="Trebuchet MS" w:hAnsi="Arial"/>
          <w:b/>
          <w:color w:val="141F25"/>
          <w:sz w:val="24"/>
          <w:szCs w:val="24"/>
        </w:rPr>
      </w:pPr>
    </w:p>
    <w:p w14:paraId="1A936AF5" w14:textId="5447A712" w:rsidR="00505380" w:rsidRPr="00EA0F3B" w:rsidRDefault="00810510" w:rsidP="00634285">
      <w:pPr>
        <w:spacing w:line="0" w:lineRule="atLeast"/>
        <w:rPr>
          <w:rFonts w:ascii="Arial" w:eastAsia="Trebuchet MS" w:hAnsi="Arial"/>
          <w:color w:val="231F20"/>
          <w:sz w:val="24"/>
          <w:szCs w:val="24"/>
        </w:rPr>
      </w:pPr>
      <w:r w:rsidRPr="00EA0F3B">
        <w:rPr>
          <w:rFonts w:ascii="Arial" w:eastAsia="Trebuchet MS" w:hAnsi="Arial"/>
          <w:color w:val="231F20"/>
          <w:sz w:val="24"/>
          <w:szCs w:val="24"/>
        </w:rPr>
        <w:t xml:space="preserve">ARTmania </w:t>
      </w:r>
      <w:r w:rsidR="00E75026" w:rsidRPr="00EA0F3B">
        <w:rPr>
          <w:rFonts w:ascii="Arial" w:eastAsia="Trebuchet MS" w:hAnsi="Arial"/>
          <w:color w:val="231F20"/>
          <w:sz w:val="24"/>
          <w:szCs w:val="24"/>
        </w:rPr>
        <w:t>Agency</w:t>
      </w:r>
      <w:r w:rsidRPr="00EA0F3B">
        <w:rPr>
          <w:rFonts w:ascii="Arial" w:eastAsia="Trebuchet MS" w:hAnsi="Arial"/>
          <w:color w:val="231F20"/>
          <w:sz w:val="24"/>
          <w:szCs w:val="24"/>
        </w:rPr>
        <w:t xml:space="preserve">, </w:t>
      </w:r>
      <w:r w:rsidR="00E75026" w:rsidRPr="00EA0F3B">
        <w:rPr>
          <w:rFonts w:ascii="Arial" w:eastAsia="Trebuchet MS" w:hAnsi="Arial"/>
          <w:color w:val="231F20"/>
          <w:sz w:val="24"/>
          <w:szCs w:val="24"/>
        </w:rPr>
        <w:t xml:space="preserve">anunță </w:t>
      </w:r>
      <w:r w:rsidR="007212D6" w:rsidRPr="00EA0F3B">
        <w:rPr>
          <w:rFonts w:ascii="Arial" w:eastAsia="Trebuchet MS" w:hAnsi="Arial"/>
          <w:color w:val="231F20"/>
          <w:sz w:val="24"/>
          <w:szCs w:val="24"/>
        </w:rPr>
        <w:t>finalizarea</w:t>
      </w:r>
      <w:r w:rsidR="00E75026" w:rsidRPr="00EA0F3B">
        <w:rPr>
          <w:rFonts w:ascii="Arial" w:eastAsia="Trebuchet MS" w:hAnsi="Arial"/>
          <w:color w:val="231F20"/>
          <w:sz w:val="24"/>
          <w:szCs w:val="24"/>
        </w:rPr>
        <w:t xml:space="preserve"> proiectul</w:t>
      </w:r>
      <w:r w:rsidR="00903E88">
        <w:rPr>
          <w:rFonts w:ascii="Arial" w:eastAsia="Trebuchet MS" w:hAnsi="Arial"/>
          <w:color w:val="231F20"/>
          <w:sz w:val="24"/>
          <w:szCs w:val="24"/>
        </w:rPr>
        <w:t>ui</w:t>
      </w:r>
      <w:r w:rsidR="00E75026" w:rsidRPr="00EA0F3B">
        <w:rPr>
          <w:rFonts w:ascii="Arial" w:eastAsia="Trebuchet MS" w:hAnsi="Arial"/>
          <w:color w:val="231F20"/>
          <w:sz w:val="24"/>
          <w:szCs w:val="24"/>
        </w:rPr>
        <w:t xml:space="preserve"> cu titlul ”Campanii </w:t>
      </w:r>
      <w:r w:rsidR="007212D6" w:rsidRPr="00EA0F3B">
        <w:rPr>
          <w:rFonts w:ascii="Arial" w:eastAsia="Trebuchet MS" w:hAnsi="Arial"/>
          <w:color w:val="231F20"/>
          <w:sz w:val="24"/>
          <w:szCs w:val="24"/>
        </w:rPr>
        <w:t>publicitare</w:t>
      </w:r>
      <w:r w:rsidR="00E75026" w:rsidRPr="00EA0F3B">
        <w:rPr>
          <w:rFonts w:ascii="Arial" w:eastAsia="Trebuchet MS" w:hAnsi="Arial"/>
          <w:color w:val="231F20"/>
          <w:sz w:val="24"/>
          <w:szCs w:val="24"/>
        </w:rPr>
        <w:t xml:space="preserve"> pentru brandul ARTmania”, </w:t>
      </w:r>
      <w:r w:rsidR="00C2279C" w:rsidRPr="00EA0F3B">
        <w:rPr>
          <w:rFonts w:ascii="Arial" w:eastAsia="Trebuchet MS" w:hAnsi="Arial"/>
          <w:color w:val="231F20"/>
          <w:sz w:val="24"/>
          <w:szCs w:val="24"/>
        </w:rPr>
        <w:t>proiect nr</w:t>
      </w:r>
      <w:r w:rsidRPr="00EA0F3B">
        <w:rPr>
          <w:rFonts w:ascii="Arial" w:eastAsia="Trebuchet MS" w:hAnsi="Arial"/>
          <w:color w:val="231F20"/>
          <w:sz w:val="24"/>
          <w:szCs w:val="24"/>
        </w:rPr>
        <w:t>.</w:t>
      </w:r>
      <w:r w:rsidR="00C2279C" w:rsidRPr="00EA0F3B">
        <w:rPr>
          <w:rFonts w:ascii="Arial" w:eastAsia="Trebuchet MS" w:hAnsi="Arial"/>
          <w:color w:val="231F20"/>
          <w:sz w:val="24"/>
          <w:szCs w:val="24"/>
        </w:rPr>
        <w:t xml:space="preserve"> RUE </w:t>
      </w:r>
      <w:r w:rsidR="00AF644E" w:rsidRPr="00EA0F3B">
        <w:rPr>
          <w:rFonts w:ascii="Arial" w:eastAsia="Trebuchet MS" w:hAnsi="Arial"/>
          <w:color w:val="231F20"/>
          <w:sz w:val="24"/>
          <w:szCs w:val="24"/>
        </w:rPr>
        <w:t>M2-9053</w:t>
      </w:r>
      <w:r w:rsidR="00F12C54" w:rsidRPr="00EA0F3B">
        <w:rPr>
          <w:rFonts w:ascii="Arial" w:eastAsia="Trebuchet MS" w:hAnsi="Arial"/>
          <w:color w:val="231F20"/>
          <w:sz w:val="24"/>
          <w:szCs w:val="24"/>
        </w:rPr>
        <w:t xml:space="preserve"> înscris în cadrul Măsurii </w:t>
      </w:r>
      <w:r w:rsidR="00AF644E" w:rsidRPr="00EA0F3B">
        <w:rPr>
          <w:rFonts w:ascii="Arial" w:eastAsia="Trebuchet MS" w:hAnsi="Arial"/>
          <w:color w:val="231F20"/>
          <w:sz w:val="24"/>
          <w:szCs w:val="24"/>
        </w:rPr>
        <w:t>„Granturi pentru capital de lucru acordate beneficiarilor</w:t>
      </w:r>
      <w:r w:rsidR="00F12C54" w:rsidRPr="00EA0F3B">
        <w:rPr>
          <w:rFonts w:ascii="Arial" w:eastAsia="Trebuchet MS" w:hAnsi="Arial"/>
          <w:color w:val="231F20"/>
          <w:sz w:val="24"/>
          <w:szCs w:val="24"/>
        </w:rPr>
        <w:t>”, instituită prin OUG nr 130/2020</w:t>
      </w:r>
      <w:r w:rsidR="0058222A" w:rsidRPr="00EA0F3B">
        <w:rPr>
          <w:rFonts w:ascii="Arial" w:eastAsia="Trebuchet MS" w:hAnsi="Arial"/>
          <w:color w:val="231F20"/>
          <w:sz w:val="24"/>
          <w:szCs w:val="24"/>
        </w:rPr>
        <w:t>.</w:t>
      </w:r>
    </w:p>
    <w:p w14:paraId="20149235" w14:textId="15860108" w:rsidR="007212D6" w:rsidRPr="00BA3391" w:rsidRDefault="00884627" w:rsidP="007212D6">
      <w:pPr>
        <w:pStyle w:val="NormalWeb"/>
        <w:rPr>
          <w:rFonts w:ascii="Arial" w:hAnsi="Arial" w:cs="Arial"/>
          <w:color w:val="000000" w:themeColor="text1"/>
        </w:rPr>
      </w:pPr>
      <w:r w:rsidRPr="00903E88">
        <w:rPr>
          <w:rFonts w:ascii="Arial" w:eastAsia="Trebuchet MS" w:hAnsi="Arial" w:cs="Arial"/>
          <w:color w:val="000000" w:themeColor="text1"/>
        </w:rPr>
        <w:t>Proiectul se derulează pe o perioad</w:t>
      </w:r>
      <w:r w:rsidR="00903E88">
        <w:rPr>
          <w:rFonts w:ascii="Arial" w:eastAsia="Trebuchet MS" w:hAnsi="Arial" w:cs="Arial"/>
          <w:color w:val="000000" w:themeColor="text1"/>
        </w:rPr>
        <w:t>ă</w:t>
      </w:r>
      <w:r w:rsidRPr="00903E88">
        <w:rPr>
          <w:rFonts w:ascii="Arial" w:eastAsia="Trebuchet MS" w:hAnsi="Arial" w:cs="Arial"/>
          <w:color w:val="000000" w:themeColor="text1"/>
        </w:rPr>
        <w:t xml:space="preserve"> de maxim 12 luni</w:t>
      </w:r>
      <w:r w:rsidR="00505380" w:rsidRPr="00BA3391">
        <w:rPr>
          <w:rFonts w:ascii="Arial" w:eastAsia="Trebuchet MS" w:hAnsi="Arial" w:cs="Arial"/>
          <w:color w:val="000000" w:themeColor="text1"/>
        </w:rPr>
        <w:t xml:space="preserve">, începând cu data semnării contractului de finanțare cu Ministerul Economiei, Energiei </w:t>
      </w:r>
      <w:r w:rsidR="00903E88">
        <w:rPr>
          <w:rFonts w:ascii="Arial" w:eastAsia="Trebuchet MS" w:hAnsi="Arial" w:cs="Arial"/>
          <w:color w:val="000000" w:themeColor="text1"/>
        </w:rPr>
        <w:t>ș</w:t>
      </w:r>
      <w:r w:rsidR="00505380" w:rsidRPr="00BA3391">
        <w:rPr>
          <w:rFonts w:ascii="Arial" w:eastAsia="Trebuchet MS" w:hAnsi="Arial" w:cs="Arial"/>
          <w:color w:val="000000" w:themeColor="text1"/>
        </w:rPr>
        <w:t xml:space="preserve">i Mediului de Afaceri/ AIMMAIPE, respectiv </w:t>
      </w:r>
      <w:r w:rsidRPr="00BA3391">
        <w:rPr>
          <w:rFonts w:ascii="Arial" w:hAnsi="Arial" w:cs="Arial"/>
          <w:b/>
          <w:bCs/>
          <w:color w:val="000000" w:themeColor="text1"/>
        </w:rPr>
        <w:t>29-04-2021.</w:t>
      </w:r>
    </w:p>
    <w:p w14:paraId="11041633" w14:textId="77777777" w:rsidR="00884627" w:rsidRPr="00903E88" w:rsidRDefault="00884627" w:rsidP="00903E88">
      <w:pPr>
        <w:pStyle w:val="NormalWeb"/>
        <w:rPr>
          <w:rFonts w:ascii="Arial" w:eastAsia="Trebuchet MS" w:hAnsi="Arial" w:cs="Arial"/>
          <w:color w:val="000000" w:themeColor="text1"/>
        </w:rPr>
      </w:pPr>
      <w:r w:rsidRPr="00903E88">
        <w:rPr>
          <w:rFonts w:ascii="Arial" w:eastAsia="Trebuchet MS" w:hAnsi="Arial" w:cs="Arial"/>
          <w:color w:val="000000" w:themeColor="text1"/>
        </w:rPr>
        <w:t>Obiectivul proiectului îl reprezintă ajutorul de stat acordat sub formă de grant pentru capital de lucru, în baza formularului electronic de înscriere şi a documentaţiei anexe, prin măsura “Granturi pentru capital de lucru”.</w:t>
      </w:r>
    </w:p>
    <w:p w14:paraId="41616A59" w14:textId="77777777" w:rsidR="00E53B4F" w:rsidRPr="00EA0F3B" w:rsidRDefault="00E53B4F" w:rsidP="00505380">
      <w:pPr>
        <w:spacing w:line="0" w:lineRule="atLeast"/>
        <w:rPr>
          <w:rFonts w:ascii="Arial" w:eastAsia="Trebuchet MS" w:hAnsi="Arial"/>
          <w:color w:val="231F20"/>
          <w:sz w:val="24"/>
          <w:szCs w:val="24"/>
        </w:rPr>
      </w:pPr>
    </w:p>
    <w:p w14:paraId="5E43AA31" w14:textId="77777777" w:rsidR="00505380" w:rsidRPr="00EA0F3B" w:rsidRDefault="00505380" w:rsidP="00505380">
      <w:pPr>
        <w:spacing w:line="0" w:lineRule="atLeast"/>
        <w:rPr>
          <w:rFonts w:ascii="Arial" w:eastAsia="Trebuchet MS" w:hAnsi="Arial"/>
          <w:color w:val="231F20"/>
          <w:sz w:val="24"/>
          <w:szCs w:val="24"/>
        </w:rPr>
      </w:pPr>
      <w:r w:rsidRPr="00EA0F3B">
        <w:rPr>
          <w:rFonts w:ascii="Arial" w:eastAsia="Trebuchet MS" w:hAnsi="Arial"/>
          <w:color w:val="231F20"/>
          <w:sz w:val="24"/>
          <w:szCs w:val="24"/>
        </w:rPr>
        <w:t xml:space="preserve">Proiectul are printre principalele rezultate, următoarele: </w:t>
      </w:r>
    </w:p>
    <w:p w14:paraId="64E5082B" w14:textId="281316DE" w:rsidR="00505380" w:rsidRPr="00EA0F3B" w:rsidRDefault="00505380" w:rsidP="00505380">
      <w:pPr>
        <w:spacing w:line="0" w:lineRule="atLeast"/>
        <w:rPr>
          <w:rFonts w:ascii="Arial" w:eastAsia="Trebuchet MS" w:hAnsi="Arial"/>
          <w:color w:val="231F20"/>
          <w:sz w:val="24"/>
          <w:szCs w:val="24"/>
        </w:rPr>
      </w:pPr>
      <w:r w:rsidRPr="00EA0F3B">
        <w:rPr>
          <w:rFonts w:ascii="Arial" w:eastAsia="Trebuchet MS" w:hAnsi="Arial"/>
          <w:color w:val="231F20"/>
          <w:sz w:val="24"/>
          <w:szCs w:val="24"/>
        </w:rPr>
        <w:t>-menținerea activității pe o perioad</w:t>
      </w:r>
      <w:r w:rsidR="00903E88">
        <w:rPr>
          <w:rFonts w:ascii="Arial" w:eastAsia="Trebuchet MS" w:hAnsi="Arial"/>
          <w:color w:val="231F20"/>
          <w:sz w:val="24"/>
          <w:szCs w:val="24"/>
        </w:rPr>
        <w:t>ă</w:t>
      </w:r>
      <w:r w:rsidRPr="00EA0F3B">
        <w:rPr>
          <w:rFonts w:ascii="Arial" w:eastAsia="Trebuchet MS" w:hAnsi="Arial"/>
          <w:color w:val="231F20"/>
          <w:sz w:val="24"/>
          <w:szCs w:val="24"/>
        </w:rPr>
        <w:t xml:space="preserve"> de minim 6 luni</w:t>
      </w:r>
      <w:r w:rsidR="00903E88">
        <w:rPr>
          <w:rFonts w:ascii="Arial" w:eastAsia="Trebuchet MS" w:hAnsi="Arial"/>
          <w:color w:val="231F20"/>
          <w:sz w:val="24"/>
          <w:szCs w:val="24"/>
        </w:rPr>
        <w:t>;</w:t>
      </w:r>
    </w:p>
    <w:p w14:paraId="417748D1" w14:textId="7F611178" w:rsidR="00505380" w:rsidRPr="00EA0F3B" w:rsidRDefault="00505380" w:rsidP="00505380">
      <w:pPr>
        <w:spacing w:line="0" w:lineRule="atLeast"/>
        <w:rPr>
          <w:rFonts w:ascii="Arial" w:eastAsia="Trebuchet MS" w:hAnsi="Arial"/>
          <w:color w:val="231F20"/>
          <w:sz w:val="24"/>
          <w:szCs w:val="24"/>
        </w:rPr>
      </w:pPr>
      <w:r w:rsidRPr="00EA0F3B">
        <w:rPr>
          <w:rFonts w:ascii="Arial" w:eastAsia="Trebuchet MS" w:hAnsi="Arial"/>
          <w:color w:val="231F20"/>
          <w:sz w:val="24"/>
          <w:szCs w:val="24"/>
        </w:rPr>
        <w:t>-menținerea</w:t>
      </w:r>
      <w:r w:rsidRPr="00EA0F3B">
        <w:rPr>
          <w:rFonts w:ascii="Arial" w:eastAsia="Trebuchet MS" w:hAnsi="Arial"/>
          <w:color w:val="FF0000"/>
          <w:sz w:val="24"/>
          <w:szCs w:val="24"/>
        </w:rPr>
        <w:t xml:space="preserve"> </w:t>
      </w:r>
      <w:r w:rsidRPr="00EA0F3B">
        <w:rPr>
          <w:rFonts w:ascii="Arial" w:eastAsia="Trebuchet MS" w:hAnsi="Arial"/>
          <w:color w:val="231F20"/>
          <w:sz w:val="24"/>
          <w:szCs w:val="24"/>
        </w:rPr>
        <w:t>numărului locurilor de munc</w:t>
      </w:r>
      <w:r w:rsidR="00903E88">
        <w:rPr>
          <w:rFonts w:ascii="Arial" w:eastAsia="Trebuchet MS" w:hAnsi="Arial"/>
          <w:color w:val="231F20"/>
          <w:sz w:val="24"/>
          <w:szCs w:val="24"/>
        </w:rPr>
        <w:t>ă</w:t>
      </w:r>
      <w:r w:rsidRPr="00EA0F3B">
        <w:rPr>
          <w:rFonts w:ascii="Arial" w:eastAsia="Trebuchet MS" w:hAnsi="Arial"/>
          <w:color w:val="231F20"/>
          <w:sz w:val="24"/>
          <w:szCs w:val="24"/>
        </w:rPr>
        <w:t xml:space="preserve"> față de data depunerii cererii, pe o perioadă de minimum 6 luni, la data acordării granturilor</w:t>
      </w:r>
      <w:r w:rsidR="00903E88">
        <w:rPr>
          <w:rFonts w:ascii="Arial" w:eastAsia="Trebuchet MS" w:hAnsi="Arial"/>
          <w:color w:val="231F20"/>
          <w:sz w:val="24"/>
          <w:szCs w:val="24"/>
        </w:rPr>
        <w:t>.</w:t>
      </w:r>
    </w:p>
    <w:p w14:paraId="23299033" w14:textId="25BEC56D" w:rsidR="00505380" w:rsidRPr="00EA0F3B" w:rsidRDefault="00505380" w:rsidP="007212D6">
      <w:pPr>
        <w:pStyle w:val="NormalWeb"/>
        <w:rPr>
          <w:rFonts w:ascii="Arial" w:hAnsi="Arial" w:cs="Arial"/>
        </w:rPr>
      </w:pPr>
      <w:r w:rsidRPr="00EA0F3B">
        <w:rPr>
          <w:rFonts w:ascii="Arial" w:eastAsia="Trebuchet MS" w:hAnsi="Arial" w:cs="Arial"/>
          <w:color w:val="231F20"/>
        </w:rPr>
        <w:t xml:space="preserve">Valoarea proiectului este de </w:t>
      </w:r>
      <w:r w:rsidR="007212D6" w:rsidRPr="00EA0F3B">
        <w:rPr>
          <w:rFonts w:ascii="Arial" w:eastAsia="Trebuchet MS" w:hAnsi="Arial" w:cs="Arial"/>
          <w:color w:val="231F20"/>
          <w:lang w:val="en-US"/>
        </w:rPr>
        <w:t>234600,5175 RON</w:t>
      </w:r>
      <w:r w:rsidRPr="00EA0F3B">
        <w:rPr>
          <w:rFonts w:ascii="Arial" w:eastAsia="Trebuchet MS" w:hAnsi="Arial" w:cs="Arial"/>
          <w:color w:val="231F20"/>
        </w:rPr>
        <w:t xml:space="preserve"> (valoarea total</w:t>
      </w:r>
      <w:r w:rsidR="00903E88">
        <w:rPr>
          <w:rFonts w:ascii="Arial" w:eastAsia="Trebuchet MS" w:hAnsi="Arial" w:cs="Arial"/>
          <w:color w:val="231F20"/>
        </w:rPr>
        <w:t>ă</w:t>
      </w:r>
      <w:r w:rsidRPr="00EA0F3B">
        <w:rPr>
          <w:rFonts w:ascii="Arial" w:eastAsia="Trebuchet MS" w:hAnsi="Arial" w:cs="Arial"/>
          <w:color w:val="231F20"/>
        </w:rPr>
        <w:t xml:space="preserve">) din care: </w:t>
      </w:r>
      <w:r w:rsidR="007212D6" w:rsidRPr="007B71DB">
        <w:rPr>
          <w:rFonts w:ascii="Arial" w:hAnsi="Arial" w:cs="Arial"/>
        </w:rPr>
        <w:t xml:space="preserve">204000.45 RON </w:t>
      </w:r>
      <w:r w:rsidRPr="007B71DB">
        <w:rPr>
          <w:rFonts w:ascii="Arial" w:eastAsia="Trebuchet MS" w:hAnsi="Arial" w:cs="Arial"/>
          <w:color w:val="231F20"/>
        </w:rPr>
        <w:t xml:space="preserve">lei grant </w:t>
      </w:r>
      <w:r w:rsidR="00903E88">
        <w:rPr>
          <w:rFonts w:ascii="Arial" w:eastAsia="Trebuchet MS" w:hAnsi="Arial" w:cs="Arial"/>
          <w:color w:val="231F20"/>
        </w:rPr>
        <w:t>ș</w:t>
      </w:r>
      <w:r w:rsidRPr="007B71DB">
        <w:rPr>
          <w:rFonts w:ascii="Arial" w:eastAsia="Trebuchet MS" w:hAnsi="Arial" w:cs="Arial"/>
          <w:color w:val="231F20"/>
        </w:rPr>
        <w:t xml:space="preserve">i </w:t>
      </w:r>
      <w:r w:rsidR="007212D6" w:rsidRPr="007B71DB">
        <w:rPr>
          <w:rFonts w:ascii="Arial" w:hAnsi="Arial" w:cs="Arial"/>
        </w:rPr>
        <w:t>30600.0675</w:t>
      </w:r>
      <w:r w:rsidR="007212D6" w:rsidRPr="007B71DB">
        <w:rPr>
          <w:rFonts w:ascii="Arial" w:hAnsi="Arial" w:cs="Arial"/>
          <w:lang w:val="en-US"/>
        </w:rPr>
        <w:t xml:space="preserve"> </w:t>
      </w:r>
      <w:r w:rsidRPr="007B71DB">
        <w:rPr>
          <w:rFonts w:ascii="Arial" w:eastAsia="Trebuchet MS" w:hAnsi="Arial" w:cs="Arial"/>
          <w:color w:val="231F20"/>
        </w:rPr>
        <w:t>lei cofinanțare.</w:t>
      </w:r>
    </w:p>
    <w:p w14:paraId="32A9B2EF" w14:textId="3D30AE47" w:rsidR="00634285" w:rsidRPr="00EA0F3B" w:rsidRDefault="00505380" w:rsidP="007212D6">
      <w:pPr>
        <w:spacing w:line="0" w:lineRule="atLeast"/>
        <w:rPr>
          <w:rFonts w:ascii="Arial" w:eastAsia="Trebuchet MS" w:hAnsi="Arial"/>
          <w:color w:val="231F20"/>
          <w:sz w:val="24"/>
          <w:szCs w:val="24"/>
        </w:rPr>
      </w:pPr>
      <w:r w:rsidRPr="00EA0F3B">
        <w:rPr>
          <w:rFonts w:ascii="Arial" w:eastAsia="Trebuchet MS" w:hAnsi="Arial"/>
          <w:color w:val="231F20"/>
          <w:sz w:val="24"/>
          <w:szCs w:val="24"/>
        </w:rPr>
        <w:t xml:space="preserve">Proiect cofinanțat din Fondul </w:t>
      </w:r>
      <w:sdt>
        <w:sdtPr>
          <w:rPr>
            <w:rFonts w:ascii="Arial" w:eastAsia="Trebuchet MS" w:hAnsi="Arial"/>
            <w:color w:val="231F20"/>
            <w:sz w:val="24"/>
            <w:szCs w:val="24"/>
          </w:rPr>
          <w:id w:val="159354235"/>
          <w:placeholder>
            <w:docPart w:val="0944CDFA3684974BBB95EF87C299CD64"/>
          </w:placeholder>
          <w:text/>
        </w:sdtPr>
        <w:sdtEndPr/>
        <w:sdtContent>
          <w:r w:rsidRPr="00EA0F3B">
            <w:rPr>
              <w:rFonts w:ascii="Arial" w:eastAsia="Trebuchet MS" w:hAnsi="Arial"/>
              <w:color w:val="231F20"/>
              <w:sz w:val="24"/>
              <w:szCs w:val="24"/>
            </w:rPr>
            <w:t>European de Dezvoltare Regional</w:t>
          </w:r>
          <w:r w:rsidR="00903E88">
            <w:rPr>
              <w:rFonts w:ascii="Arial" w:eastAsia="Trebuchet MS" w:hAnsi="Arial"/>
              <w:color w:val="231F20"/>
              <w:sz w:val="24"/>
              <w:szCs w:val="24"/>
            </w:rPr>
            <w:t>ă</w:t>
          </w:r>
        </w:sdtContent>
      </w:sdt>
      <w:r w:rsidRPr="00EA0F3B">
        <w:rPr>
          <w:rFonts w:ascii="Arial" w:eastAsia="Trebuchet MS" w:hAnsi="Arial"/>
          <w:color w:val="231F20"/>
          <w:sz w:val="24"/>
          <w:szCs w:val="24"/>
        </w:rPr>
        <w:t xml:space="preserve"> prin Programul </w:t>
      </w:r>
      <w:sdt>
        <w:sdtPr>
          <w:rPr>
            <w:rFonts w:ascii="Arial" w:eastAsia="Trebuchet MS" w:hAnsi="Arial"/>
            <w:color w:val="231F20"/>
            <w:sz w:val="24"/>
            <w:szCs w:val="24"/>
          </w:rPr>
          <w:id w:val="377134493"/>
          <w:placeholder>
            <w:docPart w:val="2CE245949016E049BCBD34A2B6A6E573"/>
          </w:placeholder>
          <w:text/>
        </w:sdtPr>
        <w:sdtEndPr/>
        <w:sdtContent>
          <w:r w:rsidRPr="00EA0F3B">
            <w:rPr>
              <w:rFonts w:ascii="Arial" w:eastAsia="Trebuchet MS" w:hAnsi="Arial"/>
              <w:color w:val="231F20"/>
              <w:sz w:val="24"/>
              <w:szCs w:val="24"/>
            </w:rPr>
            <w:t>Operaț</w:t>
          </w:r>
          <w:r w:rsidR="00884627">
            <w:rPr>
              <w:rFonts w:ascii="Arial" w:eastAsia="Trebuchet MS" w:hAnsi="Arial"/>
              <w:color w:val="231F20"/>
              <w:sz w:val="24"/>
              <w:szCs w:val="24"/>
            </w:rPr>
            <w:t>ional Competitivitate 2014-2020.</w:t>
          </w:r>
        </w:sdtContent>
      </w:sdt>
    </w:p>
    <w:p w14:paraId="1520156F" w14:textId="77777777" w:rsidR="00EF6BCB" w:rsidRPr="00EA0F3B" w:rsidRDefault="00EF6BCB" w:rsidP="00634285">
      <w:pPr>
        <w:spacing w:line="397" w:lineRule="exact"/>
        <w:rPr>
          <w:rFonts w:ascii="Arial" w:eastAsia="Times New Roman" w:hAnsi="Arial"/>
          <w:sz w:val="24"/>
          <w:szCs w:val="24"/>
        </w:rPr>
      </w:pPr>
    </w:p>
    <w:sdt>
      <w:sdtPr>
        <w:rPr>
          <w:rFonts w:ascii="Arial" w:eastAsia="Trebuchet MS" w:hAnsi="Arial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0E3EC2E8" w14:textId="1A668D12" w:rsidR="00634285" w:rsidRPr="00EA0F3B" w:rsidRDefault="00246A92" w:rsidP="00E16D7D">
          <w:pPr>
            <w:spacing w:line="0" w:lineRule="atLeast"/>
            <w:rPr>
              <w:rFonts w:ascii="Arial" w:eastAsia="Trebuchet MS" w:hAnsi="Arial"/>
              <w:color w:val="231F20"/>
              <w:sz w:val="24"/>
              <w:szCs w:val="24"/>
            </w:rPr>
          </w:pPr>
          <w:r w:rsidRPr="00EA0F3B">
            <w:rPr>
              <w:rFonts w:ascii="Arial" w:eastAsia="Trebuchet MS" w:hAnsi="Arial"/>
              <w:color w:val="231F20"/>
              <w:sz w:val="24"/>
              <w:szCs w:val="24"/>
            </w:rPr>
            <w:t>Date de Contact</w:t>
          </w:r>
          <w:r w:rsidR="00532536" w:rsidRPr="00EA0F3B">
            <w:rPr>
              <w:rFonts w:ascii="Arial" w:eastAsia="Trebuchet MS" w:hAnsi="Arial"/>
              <w:color w:val="231F20"/>
              <w:sz w:val="24"/>
              <w:szCs w:val="24"/>
            </w:rPr>
            <w:t>:</w:t>
          </w:r>
        </w:p>
      </w:sdtContent>
    </w:sdt>
    <w:p w14:paraId="09FC0102" w14:textId="77777777" w:rsidR="007212D6" w:rsidRPr="00EA0F3B" w:rsidRDefault="007212D6" w:rsidP="007212D6">
      <w:pPr>
        <w:pStyle w:val="NoSpacing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Persoană de contact:</w:t>
      </w:r>
    </w:p>
    <w:p w14:paraId="23BF6692" w14:textId="65137818" w:rsidR="007212D6" w:rsidRPr="00EA0F3B" w:rsidRDefault="007212D6" w:rsidP="007212D6">
      <w:pPr>
        <w:pStyle w:val="NoSpacing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EA0F3B">
        <w:rPr>
          <w:rFonts w:ascii="Arial" w:hAnsi="Arial" w:cs="Arial"/>
          <w:sz w:val="24"/>
          <w:szCs w:val="24"/>
        </w:rPr>
        <w:t>Codru</w:t>
      </w:r>
      <w:r w:rsidR="007B71DB" w:rsidRPr="00EA0F3B">
        <w:rPr>
          <w:rFonts w:ascii="Arial" w:eastAsia="Trebuchet MS" w:hAnsi="Arial" w:cs="Arial"/>
          <w:color w:val="231F20"/>
          <w:sz w:val="24"/>
          <w:szCs w:val="24"/>
        </w:rPr>
        <w:t>ț</w:t>
      </w:r>
      <w:r w:rsidRPr="00EA0F3B">
        <w:rPr>
          <w:rFonts w:ascii="Arial" w:hAnsi="Arial" w:cs="Arial"/>
          <w:sz w:val="24"/>
          <w:szCs w:val="24"/>
        </w:rPr>
        <w:t>a Vulcu</w:t>
      </w:r>
    </w:p>
    <w:p w14:paraId="6A140BE2" w14:textId="3A383E90" w:rsidR="007212D6" w:rsidRPr="00903E88" w:rsidRDefault="007212D6" w:rsidP="00903E88">
      <w:pPr>
        <w:jc w:val="center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EA0F3B">
        <w:rPr>
          <w:rFonts w:ascii="Arial" w:eastAsiaTheme="minorHAnsi" w:hAnsi="Arial"/>
          <w:color w:val="000000"/>
          <w:sz w:val="24"/>
          <w:szCs w:val="24"/>
          <w:lang w:eastAsia="en-US"/>
        </w:rPr>
        <w:t>E</w:t>
      </w:r>
      <w:r w:rsidR="00903E88">
        <w:rPr>
          <w:rFonts w:ascii="Arial" w:eastAsiaTheme="minorHAnsi" w:hAnsi="Arial"/>
          <w:color w:val="000000"/>
          <w:sz w:val="24"/>
          <w:szCs w:val="24"/>
          <w:lang w:eastAsia="en-US"/>
        </w:rPr>
        <w:t>-</w:t>
      </w:r>
      <w:r w:rsidRPr="00EA0F3B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mail: </w:t>
      </w:r>
      <w:hyperlink r:id="rId11" w:history="1">
        <w:r w:rsidRPr="00EA0F3B">
          <w:rPr>
            <w:rStyle w:val="Hyperlink"/>
            <w:rFonts w:ascii="Arial" w:eastAsiaTheme="minorHAnsi" w:hAnsi="Arial"/>
            <w:sz w:val="24"/>
            <w:szCs w:val="24"/>
            <w:lang w:eastAsia="en-US"/>
          </w:rPr>
          <w:t>press@artmania.ro</w:t>
        </w:r>
      </w:hyperlink>
      <w:r w:rsidRPr="00EA0F3B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</w:t>
      </w:r>
    </w:p>
    <w:sectPr w:rsidR="007212D6" w:rsidRPr="00903E88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4024" w14:textId="77777777" w:rsidR="00EF2F2F" w:rsidRDefault="00EF2F2F" w:rsidP="00AB1717">
      <w:r>
        <w:separator/>
      </w:r>
    </w:p>
  </w:endnote>
  <w:endnote w:type="continuationSeparator" w:id="0">
    <w:p w14:paraId="118EBA4C" w14:textId="77777777" w:rsidR="00EF2F2F" w:rsidRDefault="00EF2F2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3E1D37" w:rsidR="00AB1717" w:rsidRDefault="007212D6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45F379C8" wp14:editId="2786329C">
          <wp:extent cx="1075174" cy="1075174"/>
          <wp:effectExtent l="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328" cy="112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28FA1DFC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9A2B" w14:textId="77777777" w:rsidR="00EF2F2F" w:rsidRDefault="00EF2F2F" w:rsidP="00AB1717">
      <w:r>
        <w:separator/>
      </w:r>
    </w:p>
  </w:footnote>
  <w:footnote w:type="continuationSeparator" w:id="0">
    <w:p w14:paraId="65B5FE8B" w14:textId="77777777" w:rsidR="00EF2F2F" w:rsidRDefault="00EF2F2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65CA3"/>
    <w:rsid w:val="000C2E11"/>
    <w:rsid w:val="000C46D8"/>
    <w:rsid w:val="000E2DE4"/>
    <w:rsid w:val="000F3DAC"/>
    <w:rsid w:val="000F4924"/>
    <w:rsid w:val="00113F2D"/>
    <w:rsid w:val="00187F1B"/>
    <w:rsid w:val="001A41C0"/>
    <w:rsid w:val="001C5BB1"/>
    <w:rsid w:val="001D5BE5"/>
    <w:rsid w:val="001E122F"/>
    <w:rsid w:val="001E65EA"/>
    <w:rsid w:val="0023057F"/>
    <w:rsid w:val="00246A92"/>
    <w:rsid w:val="002C1977"/>
    <w:rsid w:val="002E226E"/>
    <w:rsid w:val="002E2DAE"/>
    <w:rsid w:val="002F4CBA"/>
    <w:rsid w:val="003700DE"/>
    <w:rsid w:val="003B196B"/>
    <w:rsid w:val="0040230B"/>
    <w:rsid w:val="00435098"/>
    <w:rsid w:val="00474D39"/>
    <w:rsid w:val="004914E6"/>
    <w:rsid w:val="004D5AB8"/>
    <w:rsid w:val="00505380"/>
    <w:rsid w:val="005154A0"/>
    <w:rsid w:val="00530052"/>
    <w:rsid w:val="00532536"/>
    <w:rsid w:val="005364A2"/>
    <w:rsid w:val="00574D74"/>
    <w:rsid w:val="00576E5A"/>
    <w:rsid w:val="0058222A"/>
    <w:rsid w:val="00590816"/>
    <w:rsid w:val="00620682"/>
    <w:rsid w:val="00634285"/>
    <w:rsid w:val="006D53E3"/>
    <w:rsid w:val="007212D6"/>
    <w:rsid w:val="00797878"/>
    <w:rsid w:val="007B71DB"/>
    <w:rsid w:val="007D1F97"/>
    <w:rsid w:val="008058D7"/>
    <w:rsid w:val="00810510"/>
    <w:rsid w:val="00816E71"/>
    <w:rsid w:val="0082003D"/>
    <w:rsid w:val="00842048"/>
    <w:rsid w:val="00877DB3"/>
    <w:rsid w:val="00880B1A"/>
    <w:rsid w:val="00884627"/>
    <w:rsid w:val="008B77B4"/>
    <w:rsid w:val="00903E88"/>
    <w:rsid w:val="00921746"/>
    <w:rsid w:val="00950BCB"/>
    <w:rsid w:val="00984DDA"/>
    <w:rsid w:val="00985F96"/>
    <w:rsid w:val="009A25B6"/>
    <w:rsid w:val="00A17CF8"/>
    <w:rsid w:val="00A7720A"/>
    <w:rsid w:val="00AA0560"/>
    <w:rsid w:val="00AB1717"/>
    <w:rsid w:val="00AD56E3"/>
    <w:rsid w:val="00AF644E"/>
    <w:rsid w:val="00BA3391"/>
    <w:rsid w:val="00BB06F4"/>
    <w:rsid w:val="00C063D5"/>
    <w:rsid w:val="00C2279C"/>
    <w:rsid w:val="00C35E30"/>
    <w:rsid w:val="00C36209"/>
    <w:rsid w:val="00C7407E"/>
    <w:rsid w:val="00D03EF0"/>
    <w:rsid w:val="00D66A9D"/>
    <w:rsid w:val="00D73098"/>
    <w:rsid w:val="00E16D7D"/>
    <w:rsid w:val="00E53B4F"/>
    <w:rsid w:val="00E61E48"/>
    <w:rsid w:val="00E75026"/>
    <w:rsid w:val="00EA0F3B"/>
    <w:rsid w:val="00EC532B"/>
    <w:rsid w:val="00EF2F2F"/>
    <w:rsid w:val="00EF53ED"/>
    <w:rsid w:val="00EF6BCB"/>
    <w:rsid w:val="00F12C54"/>
    <w:rsid w:val="00F810E6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195A3653-E134-A647-83F4-C8827149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2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1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artmania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0944CDFA3684974BBB95EF87C299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C25B-D1EC-1246-99FD-E1260EDB0B09}"/>
      </w:docPartPr>
      <w:docPartBody>
        <w:p w:rsidR="00DE670B" w:rsidRDefault="00801F54" w:rsidP="00801F54">
          <w:pPr>
            <w:pStyle w:val="0944CDFA3684974BBB95EF87C299CD64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CE245949016E049BCBD34A2B6A6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EE0A-E956-7344-85E6-D12A7823E3F1}"/>
      </w:docPartPr>
      <w:docPartBody>
        <w:p w:rsidR="00DE670B" w:rsidRDefault="00801F54" w:rsidP="00801F54">
          <w:pPr>
            <w:pStyle w:val="2CE245949016E049BCBD34A2B6A6E573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40355"/>
    <w:rsid w:val="00164F53"/>
    <w:rsid w:val="00270263"/>
    <w:rsid w:val="005B65AC"/>
    <w:rsid w:val="006D5C4E"/>
    <w:rsid w:val="00722EBC"/>
    <w:rsid w:val="007A456B"/>
    <w:rsid w:val="00801F54"/>
    <w:rsid w:val="00807721"/>
    <w:rsid w:val="008D7687"/>
    <w:rsid w:val="00CF5CEC"/>
    <w:rsid w:val="00D221F3"/>
    <w:rsid w:val="00D60CD5"/>
    <w:rsid w:val="00D8557C"/>
    <w:rsid w:val="00DE670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01F54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0944CDFA3684974BBB95EF87C299CD64">
    <w:name w:val="0944CDFA3684974BBB95EF87C299CD64"/>
    <w:rsid w:val="00801F54"/>
    <w:pPr>
      <w:spacing w:after="0" w:line="240" w:lineRule="auto"/>
    </w:pPr>
    <w:rPr>
      <w:sz w:val="24"/>
      <w:szCs w:val="24"/>
      <w:lang w:eastAsia="en-GB"/>
    </w:rPr>
  </w:style>
  <w:style w:type="paragraph" w:customStyle="1" w:styleId="2CE245949016E049BCBD34A2B6A6E573">
    <w:name w:val="2CE245949016E049BCBD34A2B6A6E573"/>
    <w:rsid w:val="00801F54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70CC-02E5-4718-B033-91ED2693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Administrator</cp:lastModifiedBy>
  <cp:revision>5</cp:revision>
  <dcterms:created xsi:type="dcterms:W3CDTF">2021-10-28T08:10:00Z</dcterms:created>
  <dcterms:modified xsi:type="dcterms:W3CDTF">2021-10-28T08:33:00Z</dcterms:modified>
</cp:coreProperties>
</file>