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DD97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54E3D4A1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05283FFD" wp14:editId="742B6E40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413186EF" wp14:editId="2412581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60F82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EC94476" wp14:editId="3A545D3A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189455F" wp14:editId="1A373C69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1DF8CA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ADE55CA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8E22B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DD5A0F6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678CF44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5842BC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A8F241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4067664F" w14:textId="77777777" w:rsidR="00634285" w:rsidRDefault="00B248B7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07</w:t>
          </w:r>
          <w:r w:rsidR="00C9262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.06.2022</w:t>
          </w:r>
        </w:p>
      </w:sdtContent>
    </w:sdt>
    <w:p w14:paraId="59CCBF23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ECD84C6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4D6B585A" w14:textId="0A9F2C2E" w:rsidR="00C2279C" w:rsidRDefault="00C92623" w:rsidP="00F32592">
      <w:pPr>
        <w:autoSpaceDE w:val="0"/>
        <w:autoSpaceDN w:val="0"/>
        <w:adjustRightInd w:val="0"/>
        <w:ind w:firstLine="708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  <w:r>
        <w:rPr>
          <w:rFonts w:ascii="Trebuchet MS" w:eastAsia="Trebuchet MS" w:hAnsi="Trebuchet MS"/>
          <w:b/>
          <w:bCs/>
          <w:color w:val="231F20"/>
          <w:sz w:val="24"/>
          <w:szCs w:val="24"/>
        </w:rPr>
        <w:t>S.C.</w:t>
      </w:r>
      <w:r w:rsidR="00885848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BANCA DE JOBURI S.R.L. </w:t>
      </w:r>
      <w:proofErr w:type="spellStart"/>
      <w:r w:rsidR="00A7720A" w:rsidRPr="00F32592">
        <w:rPr>
          <w:rFonts w:ascii="Trebuchet MS" w:eastAsia="Trebuchet MS" w:hAnsi="Trebuchet MS"/>
          <w:b/>
          <w:bCs/>
          <w:color w:val="231F20"/>
          <w:sz w:val="24"/>
          <w:szCs w:val="24"/>
        </w:rPr>
        <w:t>anunta</w:t>
      </w:r>
      <w:proofErr w:type="spellEnd"/>
      <w:r w:rsidR="00A7720A" w:rsidRPr="00F32592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lansarea proiectul</w:t>
      </w:r>
      <w:r w:rsidR="00F32592" w:rsidRPr="00F32592">
        <w:rPr>
          <w:rFonts w:ascii="Trebuchet MS" w:eastAsia="Trebuchet MS" w:hAnsi="Trebuchet MS"/>
          <w:b/>
          <w:bCs/>
          <w:color w:val="231F20"/>
          <w:sz w:val="24"/>
          <w:szCs w:val="24"/>
        </w:rPr>
        <w:t>ui</w:t>
      </w:r>
      <w:r w:rsidR="00A7720A" w:rsidRPr="00F32592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cu titlul ”</w:t>
      </w:r>
      <w:proofErr w:type="spellStart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Granturi</w:t>
      </w:r>
      <w:proofErr w:type="spellEnd"/>
      <w:r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</w:t>
      </w:r>
      <w:proofErr w:type="spellStart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pentru</w:t>
      </w:r>
      <w:proofErr w:type="spellEnd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capital de </w:t>
      </w:r>
      <w:proofErr w:type="spellStart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lucru</w:t>
      </w:r>
      <w:proofErr w:type="spellEnd"/>
      <w:r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</w:t>
      </w:r>
      <w:proofErr w:type="spellStart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acordat</w:t>
      </w:r>
      <w:r>
        <w:rPr>
          <w:rFonts w:ascii="Trebuchet MS" w:hAnsi="Trebuchet MS" w:cs="DejaVuSans-Bold"/>
          <w:b/>
          <w:bCs/>
          <w:sz w:val="24"/>
          <w:szCs w:val="24"/>
          <w:lang w:val="en-US"/>
        </w:rPr>
        <w:t>e</w:t>
      </w:r>
      <w:proofErr w:type="spellEnd"/>
      <w:r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DejaVuSans-Bold"/>
          <w:b/>
          <w:bCs/>
          <w:sz w:val="24"/>
          <w:szCs w:val="24"/>
          <w:lang w:val="en-US"/>
        </w:rPr>
        <w:t>b</w:t>
      </w:r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eneficiarilor</w:t>
      </w:r>
      <w:proofErr w:type="spellEnd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IMM-</w:t>
      </w:r>
      <w:proofErr w:type="spellStart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uri</w:t>
      </w:r>
      <w:proofErr w:type="spellEnd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cu </w:t>
      </w:r>
      <w:proofErr w:type="spellStart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activitate</w:t>
      </w:r>
      <w:proofErr w:type="spellEnd"/>
      <w:r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</w:t>
      </w:r>
      <w:proofErr w:type="spellStart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economică</w:t>
      </w:r>
      <w:proofErr w:type="spellEnd"/>
      <w:r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</w:t>
      </w:r>
      <w:proofErr w:type="spellStart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în</w:t>
      </w:r>
      <w:proofErr w:type="spellEnd"/>
      <w:r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</w:t>
      </w:r>
      <w:proofErr w:type="spellStart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unul</w:t>
      </w:r>
      <w:proofErr w:type="spellEnd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din </w:t>
      </w:r>
      <w:proofErr w:type="spellStart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domeniile</w:t>
      </w:r>
      <w:proofErr w:type="spellEnd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de </w:t>
      </w:r>
      <w:proofErr w:type="spellStart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activitate</w:t>
      </w:r>
      <w:proofErr w:type="spellEnd"/>
      <w:r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</w:t>
      </w:r>
      <w:proofErr w:type="spellStart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prevăzute</w:t>
      </w:r>
      <w:proofErr w:type="spellEnd"/>
      <w:r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</w:t>
      </w:r>
      <w:proofErr w:type="spellStart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în</w:t>
      </w:r>
      <w:proofErr w:type="spellEnd"/>
      <w:r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</w:t>
      </w:r>
      <w:proofErr w:type="spellStart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>anexa</w:t>
      </w:r>
      <w:proofErr w:type="spellEnd"/>
      <w:r w:rsidR="00CF29AC" w:rsidRPr="00F32592"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nr. 2</w:t>
      </w:r>
      <w:r w:rsidR="00A7720A" w:rsidRPr="00F32592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” </w:t>
      </w:r>
      <w:r w:rsidR="00C2279C" w:rsidRPr="00F32592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proiect nr RUE </w:t>
      </w:r>
      <w:r w:rsidR="00CF29AC" w:rsidRPr="00F32592">
        <w:rPr>
          <w:rFonts w:ascii="Trebuchet MS" w:eastAsia="Trebuchet MS" w:hAnsi="Trebuchet MS"/>
          <w:b/>
          <w:bCs/>
          <w:color w:val="231F20"/>
          <w:sz w:val="24"/>
          <w:szCs w:val="24"/>
        </w:rPr>
        <w:t>M2-</w:t>
      </w:r>
      <w:r w:rsidR="00885848">
        <w:rPr>
          <w:rFonts w:ascii="Trebuchet MS" w:eastAsia="Trebuchet MS" w:hAnsi="Trebuchet MS"/>
          <w:b/>
          <w:bCs/>
          <w:color w:val="231F20"/>
          <w:sz w:val="24"/>
          <w:szCs w:val="24"/>
        </w:rPr>
        <w:t>21093</w:t>
      </w:r>
      <w:r w:rsidR="00F12C54" w:rsidRPr="00F32592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înscris în cadrul </w:t>
      </w:r>
      <w:proofErr w:type="gramStart"/>
      <w:r w:rsidR="00F12C54" w:rsidRPr="00F32592">
        <w:rPr>
          <w:rFonts w:ascii="Trebuchet MS" w:eastAsia="Trebuchet MS" w:hAnsi="Trebuchet MS"/>
          <w:b/>
          <w:bCs/>
          <w:color w:val="231F20"/>
          <w:sz w:val="24"/>
          <w:szCs w:val="24"/>
        </w:rPr>
        <w:t>Măsurii ”Granturi</w:t>
      </w:r>
      <w:proofErr w:type="gramEnd"/>
      <w:r w:rsidR="00F12C54" w:rsidRPr="00F32592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pentru capital de lucru”, instituită prin OUG nr 130/2020.</w:t>
      </w:r>
    </w:p>
    <w:p w14:paraId="2A2945EB" w14:textId="77777777" w:rsidR="00F32592" w:rsidRPr="00F32592" w:rsidRDefault="00F32592" w:rsidP="00F32592">
      <w:pPr>
        <w:autoSpaceDE w:val="0"/>
        <w:autoSpaceDN w:val="0"/>
        <w:adjustRightInd w:val="0"/>
        <w:ind w:firstLine="708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</w:p>
    <w:p w14:paraId="0C6C1E51" w14:textId="59B0AABB" w:rsidR="00A7720A" w:rsidRDefault="00A7720A" w:rsidP="00F3259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F32592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F32592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F32592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F32592">
        <w:rPr>
          <w:rFonts w:ascii="Trebuchet MS" w:eastAsia="Trebuchet MS" w:hAnsi="Trebuchet MS"/>
          <w:color w:val="231F20"/>
          <w:sz w:val="24"/>
          <w:szCs w:val="24"/>
        </w:rPr>
        <w:t>finanțare cu Ministerul Economiei, Energiei si Mediului de Afaceri/ AIMMAIPE</w:t>
      </w:r>
      <w:r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proofErr w:type="spellStart"/>
      <w:r w:rsidR="00A716E7" w:rsidRPr="00F32592">
        <w:rPr>
          <w:rFonts w:ascii="Trebuchet MS" w:eastAsia="Trebuchet MS" w:hAnsi="Trebuchet MS"/>
          <w:color w:val="231F20"/>
          <w:sz w:val="24"/>
          <w:szCs w:val="24"/>
        </w:rPr>
        <w:t>incepand</w:t>
      </w:r>
      <w:proofErr w:type="spellEnd"/>
      <w:r w:rsidR="00A716E7"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 cu </w:t>
      </w:r>
      <w:r w:rsidR="00AC7E36">
        <w:rPr>
          <w:rFonts w:ascii="Trebuchet MS" w:eastAsia="Trebuchet MS" w:hAnsi="Trebuchet MS"/>
          <w:color w:val="231F20"/>
          <w:sz w:val="24"/>
          <w:szCs w:val="24"/>
        </w:rPr>
        <w:t>28</w:t>
      </w:r>
      <w:r w:rsidR="00612693" w:rsidRPr="00F32592">
        <w:rPr>
          <w:rFonts w:ascii="Trebuchet MS" w:eastAsia="Trebuchet MS" w:hAnsi="Trebuchet MS"/>
          <w:color w:val="231F20"/>
          <w:sz w:val="24"/>
          <w:szCs w:val="24"/>
        </w:rPr>
        <w:t>.0</w:t>
      </w:r>
      <w:r w:rsidR="00AC7E36">
        <w:rPr>
          <w:rFonts w:ascii="Trebuchet MS" w:eastAsia="Trebuchet MS" w:hAnsi="Trebuchet MS"/>
          <w:color w:val="231F20"/>
          <w:sz w:val="24"/>
          <w:szCs w:val="24"/>
        </w:rPr>
        <w:t>3</w:t>
      </w:r>
      <w:r w:rsidR="00612693" w:rsidRPr="00F32592">
        <w:rPr>
          <w:rFonts w:ascii="Trebuchet MS" w:eastAsia="Trebuchet MS" w:hAnsi="Trebuchet MS"/>
          <w:color w:val="231F20"/>
          <w:sz w:val="24"/>
          <w:szCs w:val="24"/>
        </w:rPr>
        <w:t>.202</w:t>
      </w:r>
      <w:r w:rsidR="00AC7E36">
        <w:rPr>
          <w:rFonts w:ascii="Trebuchet MS" w:eastAsia="Trebuchet MS" w:hAnsi="Trebuchet MS"/>
          <w:color w:val="231F20"/>
          <w:sz w:val="24"/>
          <w:szCs w:val="24"/>
        </w:rPr>
        <w:t>2</w:t>
      </w:r>
      <w:r w:rsidR="00612693"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 – </w:t>
      </w:r>
      <w:r w:rsidR="00AC7E36">
        <w:rPr>
          <w:rFonts w:ascii="Trebuchet MS" w:eastAsia="Trebuchet MS" w:hAnsi="Trebuchet MS"/>
          <w:color w:val="231F20"/>
          <w:sz w:val="24"/>
          <w:szCs w:val="24"/>
        </w:rPr>
        <w:t>27</w:t>
      </w:r>
      <w:r w:rsidR="00A716E7" w:rsidRPr="00F32592">
        <w:rPr>
          <w:rFonts w:ascii="Trebuchet MS" w:eastAsia="Trebuchet MS" w:hAnsi="Trebuchet MS"/>
          <w:color w:val="231F20"/>
          <w:sz w:val="24"/>
          <w:szCs w:val="24"/>
        </w:rPr>
        <w:t>.0</w:t>
      </w:r>
      <w:r w:rsidR="00AC7E36">
        <w:rPr>
          <w:rFonts w:ascii="Trebuchet MS" w:eastAsia="Trebuchet MS" w:hAnsi="Trebuchet MS"/>
          <w:color w:val="231F20"/>
          <w:sz w:val="24"/>
          <w:szCs w:val="24"/>
        </w:rPr>
        <w:t>3</w:t>
      </w:r>
      <w:r w:rsidR="00A716E7" w:rsidRPr="00F32592">
        <w:rPr>
          <w:rFonts w:ascii="Trebuchet MS" w:eastAsia="Trebuchet MS" w:hAnsi="Trebuchet MS"/>
          <w:color w:val="231F20"/>
          <w:sz w:val="24"/>
          <w:szCs w:val="24"/>
        </w:rPr>
        <w:t>.202</w:t>
      </w:r>
      <w:r w:rsidR="00AC7E36">
        <w:rPr>
          <w:rFonts w:ascii="Trebuchet MS" w:eastAsia="Trebuchet MS" w:hAnsi="Trebuchet MS"/>
          <w:color w:val="231F20"/>
          <w:sz w:val="24"/>
          <w:szCs w:val="24"/>
        </w:rPr>
        <w:t>3</w:t>
      </w:r>
      <w:r w:rsidR="00F32592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2AD3CA04" w14:textId="77777777" w:rsidR="00F32592" w:rsidRPr="00F32592" w:rsidRDefault="00F32592" w:rsidP="00F3259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9F9C4F6" w14:textId="77777777" w:rsidR="00A7720A" w:rsidRDefault="00A7720A" w:rsidP="00F3259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F32592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="00C92623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F32592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C92623">
        <w:rPr>
          <w:rFonts w:ascii="Trebuchet MS" w:eastAsia="Trebuchet MS" w:hAnsi="Trebuchet MS"/>
          <w:color w:val="231F20"/>
          <w:sz w:val="24"/>
          <w:szCs w:val="24"/>
        </w:rPr>
        <w:t>S.C. BANCA DE JOBURI S.R.L.</w:t>
      </w:r>
    </w:p>
    <w:p w14:paraId="1E05CC1D" w14:textId="77777777" w:rsidR="00F32592" w:rsidRPr="00F32592" w:rsidRDefault="00F32592" w:rsidP="00F3259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F743798" w14:textId="77777777" w:rsidR="00A7720A" w:rsidRPr="00F32592" w:rsidRDefault="00A7720A" w:rsidP="00F3259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885B1DE" w14:textId="77777777" w:rsidR="00A7720A" w:rsidRPr="00F32592" w:rsidRDefault="00A7720A" w:rsidP="00F3259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F32592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F32592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92623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F32592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0C05377E" w14:textId="38F542C4" w:rsidR="00A7720A" w:rsidRPr="00F32592" w:rsidRDefault="00A7720A" w:rsidP="00F3259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F32592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F32592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92623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F32592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</w:t>
      </w:r>
      <w:r w:rsidR="00AC7E36">
        <w:rPr>
          <w:rFonts w:ascii="Trebuchet MS" w:eastAsia="Trebuchet MS" w:hAnsi="Trebuchet MS"/>
          <w:color w:val="231F20"/>
          <w:sz w:val="24"/>
          <w:szCs w:val="24"/>
        </w:rPr>
        <w:t xml:space="preserve">de </w:t>
      </w:r>
      <w:r w:rsidR="00C2279C" w:rsidRPr="00F32592">
        <w:rPr>
          <w:rFonts w:ascii="Trebuchet MS" w:eastAsia="Trebuchet MS" w:hAnsi="Trebuchet MS"/>
          <w:color w:val="231F20"/>
          <w:sz w:val="24"/>
          <w:szCs w:val="24"/>
        </w:rPr>
        <w:t>la data acordării granturilor</w:t>
      </w:r>
      <w:r w:rsidR="00CF29AC" w:rsidRPr="00F32592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3F2E85D6" w14:textId="77777777" w:rsidR="00F12C54" w:rsidRPr="00F32592" w:rsidRDefault="00F12C54" w:rsidP="00F3259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6D12AE5" w14:textId="37344D7D" w:rsidR="00A7720A" w:rsidRPr="00F32592" w:rsidRDefault="00C2279C" w:rsidP="00F3259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AC7E36" w:rsidRPr="00F4326E">
        <w:rPr>
          <w:rFonts w:ascii="Trebuchet MS" w:eastAsia="Trebuchet MS" w:hAnsi="Trebuchet MS"/>
          <w:b/>
          <w:bCs/>
          <w:color w:val="231F20"/>
          <w:sz w:val="24"/>
          <w:szCs w:val="24"/>
        </w:rPr>
        <w:t>314</w:t>
      </w:r>
      <w:r w:rsidR="00F4326E" w:rsidRPr="00F4326E">
        <w:rPr>
          <w:rFonts w:ascii="Trebuchet MS" w:eastAsia="Trebuchet MS" w:hAnsi="Trebuchet MS"/>
          <w:b/>
          <w:bCs/>
          <w:color w:val="231F20"/>
          <w:sz w:val="24"/>
          <w:szCs w:val="24"/>
        </w:rPr>
        <w:t>925,8325</w:t>
      </w:r>
      <w:r w:rsidR="004754A0"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 LEI</w:t>
      </w:r>
      <w:r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AC7E36" w:rsidRPr="00AC7E36">
        <w:rPr>
          <w:rFonts w:ascii="Trebuchet MS" w:hAnsi="Trebuchet MS" w:cs="DejaVuSans-Bold"/>
          <w:b/>
          <w:bCs/>
          <w:sz w:val="24"/>
          <w:szCs w:val="24"/>
        </w:rPr>
        <w:t>273848</w:t>
      </w:r>
      <w:r w:rsidR="00F4326E">
        <w:rPr>
          <w:rFonts w:ascii="Trebuchet MS" w:hAnsi="Trebuchet MS" w:cs="DejaVuSans-Bold"/>
          <w:b/>
          <w:bCs/>
          <w:sz w:val="24"/>
          <w:szCs w:val="24"/>
        </w:rPr>
        <w:t>,</w:t>
      </w:r>
      <w:r w:rsidR="00AC7E36" w:rsidRPr="00AC7E36">
        <w:rPr>
          <w:rFonts w:ascii="Trebuchet MS" w:hAnsi="Trebuchet MS" w:cs="DejaVuSans-Bold"/>
          <w:b/>
          <w:bCs/>
          <w:sz w:val="24"/>
          <w:szCs w:val="24"/>
        </w:rPr>
        <w:t>55</w:t>
      </w:r>
      <w:r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AC7E36" w:rsidRPr="00AC7E36">
        <w:rPr>
          <w:rFonts w:ascii="Trebuchet MS" w:hAnsi="Trebuchet MS" w:cs="DejaVuSans-Bold"/>
          <w:b/>
          <w:bCs/>
          <w:sz w:val="24"/>
          <w:szCs w:val="24"/>
        </w:rPr>
        <w:t>41077</w:t>
      </w:r>
      <w:r w:rsidR="00F4326E">
        <w:rPr>
          <w:rFonts w:ascii="Trebuchet MS" w:hAnsi="Trebuchet MS" w:cs="DejaVuSans-Bold"/>
          <w:b/>
          <w:bCs/>
          <w:sz w:val="24"/>
          <w:szCs w:val="24"/>
        </w:rPr>
        <w:t>,</w:t>
      </w:r>
      <w:r w:rsidR="00AC7E36" w:rsidRPr="00AC7E36">
        <w:rPr>
          <w:rFonts w:ascii="Trebuchet MS" w:hAnsi="Trebuchet MS" w:cs="DejaVuSans-Bold"/>
          <w:b/>
          <w:bCs/>
          <w:sz w:val="24"/>
          <w:szCs w:val="24"/>
        </w:rPr>
        <w:t>2825</w:t>
      </w:r>
      <w:r w:rsidR="004754A0" w:rsidRPr="00F325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F32592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 w:rsidRPr="00F32592">
        <w:rPr>
          <w:rFonts w:ascii="Trebuchet MS" w:eastAsia="Trebuchet MS" w:hAnsi="Trebuchet MS"/>
          <w:color w:val="231F20"/>
          <w:sz w:val="24"/>
          <w:szCs w:val="24"/>
        </w:rPr>
        <w:t>ei cofinanțare</w:t>
      </w:r>
      <w:r w:rsidRPr="00F32592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1679052" w14:textId="77777777" w:rsidR="00C2279C" w:rsidRPr="00F32592" w:rsidRDefault="00C2279C" w:rsidP="00F3259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0D1880D2" w14:textId="77777777" w:rsidR="00A7720A" w:rsidRPr="00F32592" w:rsidRDefault="00A7720A" w:rsidP="00F32592">
      <w:pPr>
        <w:spacing w:line="0" w:lineRule="atLeast"/>
        <w:jc w:val="both"/>
        <w:rPr>
          <w:rFonts w:ascii="Trebuchet MS" w:hAnsi="Trebuchet MS"/>
          <w:sz w:val="24"/>
          <w:szCs w:val="24"/>
        </w:rPr>
      </w:pPr>
    </w:p>
    <w:p w14:paraId="0012A267" w14:textId="77777777" w:rsidR="00634285" w:rsidRPr="00F32592" w:rsidRDefault="00F32592" w:rsidP="00F32592">
      <w:pPr>
        <w:spacing w:line="397" w:lineRule="exact"/>
        <w:jc w:val="both"/>
        <w:rPr>
          <w:rFonts w:ascii="Trebuchet MS" w:eastAsia="Times New Roman" w:hAnsi="Trebuchet MS"/>
          <w:sz w:val="24"/>
          <w:szCs w:val="24"/>
        </w:rPr>
      </w:pPr>
      <w:r w:rsidRPr="00F32592">
        <w:rPr>
          <w:rFonts w:ascii="Trebuchet MS" w:eastAsia="Times New Roman" w:hAnsi="Trebuchet MS"/>
          <w:sz w:val="24"/>
          <w:szCs w:val="24"/>
        </w:rPr>
        <w:t>Proiect cofinanțat din Fondul European de Dezvoltare Regionala prin Programul Operațional Competitivitate 2014-2020</w:t>
      </w:r>
    </w:p>
    <w:p w14:paraId="65ED000A" w14:textId="77777777" w:rsidR="00634285" w:rsidRPr="00F32592" w:rsidRDefault="00634285" w:rsidP="00F32592">
      <w:pPr>
        <w:jc w:val="both"/>
        <w:rPr>
          <w:rFonts w:ascii="Trebuchet MS" w:hAnsi="Trebuchet MS"/>
          <w:sz w:val="24"/>
          <w:szCs w:val="24"/>
        </w:rPr>
      </w:pPr>
    </w:p>
    <w:p w14:paraId="5027696F" w14:textId="77777777" w:rsidR="00C2279C" w:rsidRPr="00F32592" w:rsidRDefault="00C2279C" w:rsidP="00F32592">
      <w:pPr>
        <w:pStyle w:val="NoSpacing"/>
        <w:rPr>
          <w:sz w:val="24"/>
          <w:szCs w:val="24"/>
        </w:rPr>
      </w:pPr>
      <w:r w:rsidRPr="00F32592">
        <w:rPr>
          <w:sz w:val="24"/>
          <w:szCs w:val="24"/>
        </w:rPr>
        <w:t>Persoană de contact:</w:t>
      </w:r>
    </w:p>
    <w:p w14:paraId="13049AB9" w14:textId="77777777" w:rsidR="00C2279C" w:rsidRPr="00F32592" w:rsidRDefault="00C92623" w:rsidP="00F325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FILIP MIHAIL BOGDAN</w:t>
      </w:r>
    </w:p>
    <w:p w14:paraId="32B0650E" w14:textId="5E165225" w:rsidR="00F32592" w:rsidRDefault="00CF29AC" w:rsidP="00F32592">
      <w:pPr>
        <w:jc w:val="both"/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</w:pPr>
      <w:r w:rsidRPr="00F32592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 xml:space="preserve">Site: </w:t>
      </w:r>
      <w:r w:rsidR="00F4326E" w:rsidRPr="00F32592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>www.</w:t>
      </w:r>
      <w:r w:rsidR="00F4326E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>bancadejoburi</w:t>
      </w:r>
      <w:r w:rsidR="00F4326E" w:rsidRPr="00F32592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>.ro</w:t>
      </w:r>
      <w:r w:rsidR="00C2279C" w:rsidRPr="00F32592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 xml:space="preserve">, </w:t>
      </w:r>
      <w:r w:rsidRPr="00F32592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 xml:space="preserve"> mail: </w:t>
      </w:r>
      <w:r w:rsidR="00F4326E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>bogdan</w:t>
      </w:r>
      <w:r w:rsidR="00C92623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>@</w:t>
      </w:r>
      <w:r w:rsidR="00F4326E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>bancadejoburi.ro</w:t>
      </w:r>
    </w:p>
    <w:p w14:paraId="34218641" w14:textId="3580FB8F" w:rsidR="00C35E30" w:rsidRPr="00F32592" w:rsidRDefault="00F4326E" w:rsidP="00F32592">
      <w:pPr>
        <w:jc w:val="both"/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</w:pPr>
      <w:r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>T</w:t>
      </w:r>
      <w:r w:rsidR="00CF29AC" w:rsidRPr="00F32592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>el:</w:t>
      </w:r>
      <w:r w:rsidR="004754A0" w:rsidRPr="00F32592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 xml:space="preserve"> </w:t>
      </w:r>
      <w:r w:rsidR="00C92623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>0722 684 934</w:t>
      </w:r>
      <w:r w:rsidR="00C2279C" w:rsidRPr="00F32592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 xml:space="preserve"> </w:t>
      </w:r>
    </w:p>
    <w:sectPr w:rsidR="00C35E30" w:rsidRPr="00F32592" w:rsidSect="00B248B7">
      <w:footerReference w:type="default" r:id="rId11"/>
      <w:pgSz w:w="11906" w:h="16838"/>
      <w:pgMar w:top="1417" w:right="1417" w:bottom="1417" w:left="1417" w:header="708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1124" w14:textId="77777777" w:rsidR="00AB1448" w:rsidRDefault="00AB1448" w:rsidP="00AB1717">
      <w:r>
        <w:separator/>
      </w:r>
    </w:p>
  </w:endnote>
  <w:endnote w:type="continuationSeparator" w:id="0">
    <w:p w14:paraId="778E9826" w14:textId="77777777" w:rsidR="00AB1448" w:rsidRDefault="00AB1448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6D36" w14:textId="77777777" w:rsidR="00AB1717" w:rsidRDefault="00B248B7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0B8A3AF" wp14:editId="366C447F">
          <wp:simplePos x="0" y="0"/>
          <wp:positionH relativeFrom="page">
            <wp:posOffset>19050</wp:posOffset>
          </wp:positionH>
          <wp:positionV relativeFrom="paragraph">
            <wp:posOffset>901700</wp:posOffset>
          </wp:positionV>
          <wp:extent cx="7504430" cy="371475"/>
          <wp:effectExtent l="1905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728C8065" wp14:editId="13268EBE">
          <wp:extent cx="1123950" cy="1123950"/>
          <wp:effectExtent l="19050" t="0" r="0" b="0"/>
          <wp:docPr id="1" name="Picture 1" descr="C:\Users\roxana.a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xana.a\Downloads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7F0C" w14:textId="77777777" w:rsidR="00AB1448" w:rsidRDefault="00AB1448" w:rsidP="00AB1717">
      <w:r>
        <w:separator/>
      </w:r>
    </w:p>
  </w:footnote>
  <w:footnote w:type="continuationSeparator" w:id="0">
    <w:p w14:paraId="78DADB96" w14:textId="77777777" w:rsidR="00AB1448" w:rsidRDefault="00AB1448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07E"/>
    <w:rsid w:val="0002354E"/>
    <w:rsid w:val="000C2E11"/>
    <w:rsid w:val="000D7E3A"/>
    <w:rsid w:val="000E2DE4"/>
    <w:rsid w:val="000F3DAC"/>
    <w:rsid w:val="000F4924"/>
    <w:rsid w:val="00124542"/>
    <w:rsid w:val="001E122F"/>
    <w:rsid w:val="001E65EA"/>
    <w:rsid w:val="0023057F"/>
    <w:rsid w:val="00241BD6"/>
    <w:rsid w:val="00246A92"/>
    <w:rsid w:val="002C1977"/>
    <w:rsid w:val="002E226E"/>
    <w:rsid w:val="002E2DAE"/>
    <w:rsid w:val="003700DE"/>
    <w:rsid w:val="003B196B"/>
    <w:rsid w:val="0040230B"/>
    <w:rsid w:val="00422A3E"/>
    <w:rsid w:val="00435098"/>
    <w:rsid w:val="00474D39"/>
    <w:rsid w:val="004754A0"/>
    <w:rsid w:val="004914E6"/>
    <w:rsid w:val="00550922"/>
    <w:rsid w:val="00574D74"/>
    <w:rsid w:val="00590816"/>
    <w:rsid w:val="005E5CFD"/>
    <w:rsid w:val="00612693"/>
    <w:rsid w:val="00620682"/>
    <w:rsid w:val="00634285"/>
    <w:rsid w:val="006D53E3"/>
    <w:rsid w:val="00797878"/>
    <w:rsid w:val="007D1F97"/>
    <w:rsid w:val="008058D7"/>
    <w:rsid w:val="00816E71"/>
    <w:rsid w:val="00842048"/>
    <w:rsid w:val="00885848"/>
    <w:rsid w:val="008B77B4"/>
    <w:rsid w:val="00950BCB"/>
    <w:rsid w:val="00A716E7"/>
    <w:rsid w:val="00A7720A"/>
    <w:rsid w:val="00AA0560"/>
    <w:rsid w:val="00AB1448"/>
    <w:rsid w:val="00AB1717"/>
    <w:rsid w:val="00AC7E36"/>
    <w:rsid w:val="00B248B7"/>
    <w:rsid w:val="00B47105"/>
    <w:rsid w:val="00C063D5"/>
    <w:rsid w:val="00C2279C"/>
    <w:rsid w:val="00C35E30"/>
    <w:rsid w:val="00C36209"/>
    <w:rsid w:val="00C7407E"/>
    <w:rsid w:val="00C92623"/>
    <w:rsid w:val="00CE764A"/>
    <w:rsid w:val="00CF29AC"/>
    <w:rsid w:val="00D16FC0"/>
    <w:rsid w:val="00D66A9D"/>
    <w:rsid w:val="00D73098"/>
    <w:rsid w:val="00EC532B"/>
    <w:rsid w:val="00EF53ED"/>
    <w:rsid w:val="00EF6BCB"/>
    <w:rsid w:val="00F12C54"/>
    <w:rsid w:val="00F32592"/>
    <w:rsid w:val="00F4326E"/>
    <w:rsid w:val="00F8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50FED5"/>
  <w15:docId w15:val="{E4E65DB0-F79A-4943-9A13-5E34571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263"/>
    <w:rsid w:val="00164F53"/>
    <w:rsid w:val="001C4679"/>
    <w:rsid w:val="00270263"/>
    <w:rsid w:val="005B65AC"/>
    <w:rsid w:val="006D5C4E"/>
    <w:rsid w:val="006F4425"/>
    <w:rsid w:val="00722EBC"/>
    <w:rsid w:val="008C549E"/>
    <w:rsid w:val="0098214B"/>
    <w:rsid w:val="00AB5208"/>
    <w:rsid w:val="00DE49C9"/>
    <w:rsid w:val="00F7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8214B"/>
    <w:rPr>
      <w:color w:val="808080"/>
    </w:rPr>
  </w:style>
  <w:style w:type="paragraph" w:customStyle="1" w:styleId="9E672E7E476C4F9D9169071BF1DFE74C">
    <w:name w:val="9E672E7E476C4F9D9169071BF1DFE74C"/>
    <w:rsid w:val="00982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E791-C3D5-42EC-A1E5-882ED09B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22</TotalTime>
  <Pages>1</Pages>
  <Words>189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Bogdan Filip</cp:lastModifiedBy>
  <cp:revision>6</cp:revision>
  <cp:lastPrinted>2021-02-19T10:29:00Z</cp:lastPrinted>
  <dcterms:created xsi:type="dcterms:W3CDTF">2021-02-19T10:34:00Z</dcterms:created>
  <dcterms:modified xsi:type="dcterms:W3CDTF">2022-06-07T12:01:00Z</dcterms:modified>
</cp:coreProperties>
</file>